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E8B7E" w14:textId="77777777" w:rsidR="00344C6E" w:rsidRPr="00117C3B" w:rsidRDefault="00344C6E" w:rsidP="00117C3B">
      <w:pPr>
        <w:framePr w:w="4820" w:h="2268" w:hRule="exact" w:hSpace="181" w:wrap="notBeside" w:vAnchor="page" w:hAnchor="page" w:x="1419" w:y="2881" w:anchorLock="1"/>
        <w:shd w:val="solid" w:color="FFFFFF" w:fill="FFFFFF"/>
        <w:rPr>
          <w:szCs w:val="20"/>
        </w:rPr>
      </w:pPr>
    </w:p>
    <w:p w14:paraId="610A5C41" w14:textId="77777777" w:rsidR="00117C3B" w:rsidRPr="00117C3B" w:rsidRDefault="00117C3B" w:rsidP="00117C3B">
      <w:pPr>
        <w:framePr w:w="4820" w:h="2268" w:hRule="exact" w:hSpace="181" w:wrap="notBeside" w:vAnchor="page" w:hAnchor="page" w:x="1419" w:y="2881" w:anchorLock="1"/>
        <w:shd w:val="solid" w:color="FFFFFF" w:fill="FFFFFF"/>
        <w:rPr>
          <w:szCs w:val="20"/>
        </w:rPr>
      </w:pPr>
    </w:p>
    <w:p w14:paraId="658210A3" w14:textId="77777777" w:rsidR="008303DF" w:rsidRDefault="008303DF" w:rsidP="00195529">
      <w:pPr>
        <w:pStyle w:val="KeinLeerraum"/>
        <w:rPr>
          <w:rFonts w:ascii="Verdana" w:hAnsi="Verdana"/>
          <w:sz w:val="20"/>
          <w:szCs w:val="20"/>
        </w:rPr>
      </w:pPr>
    </w:p>
    <w:p w14:paraId="49C5340D" w14:textId="77777777" w:rsidR="005C4846" w:rsidRPr="00195529" w:rsidRDefault="008303DF" w:rsidP="00195529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Elterninformation zum Verpflegungsgeld für April</w:t>
      </w:r>
      <w:r w:rsidR="007F5644">
        <w:rPr>
          <w:rFonts w:ascii="Verdana" w:hAnsi="Verdana"/>
          <w:sz w:val="20"/>
          <w:szCs w:val="20"/>
        </w:rPr>
        <w:t xml:space="preserve"> 2021</w:t>
      </w:r>
    </w:p>
    <w:p w14:paraId="2D6AB3B6" w14:textId="77777777" w:rsidR="00195529" w:rsidRDefault="00195529" w:rsidP="00195529">
      <w:pPr>
        <w:pStyle w:val="KeinLeerraum"/>
        <w:rPr>
          <w:rFonts w:ascii="Verdana" w:hAnsi="Verdana"/>
          <w:sz w:val="20"/>
          <w:szCs w:val="20"/>
        </w:rPr>
      </w:pPr>
    </w:p>
    <w:p w14:paraId="717D108D" w14:textId="77777777" w:rsidR="008303DF" w:rsidRPr="00195529" w:rsidRDefault="008303DF" w:rsidP="00195529">
      <w:pPr>
        <w:pStyle w:val="KeinLeerraum"/>
        <w:rPr>
          <w:rFonts w:ascii="Verdana" w:hAnsi="Verdana"/>
          <w:sz w:val="20"/>
          <w:szCs w:val="20"/>
        </w:rPr>
      </w:pPr>
    </w:p>
    <w:p w14:paraId="65F0DD58" w14:textId="77777777" w:rsidR="00880F59" w:rsidRPr="00D76839" w:rsidRDefault="00880F59" w:rsidP="00880F59">
      <w:pPr>
        <w:framePr w:w="2414" w:hSpace="181" w:wrap="around" w:vAnchor="page" w:hAnchor="page" w:x="8220" w:y="5411" w:anchorLock="1"/>
        <w:shd w:val="solid" w:color="FFFFFF" w:fill="FFFFFF"/>
        <w:rPr>
          <w:sz w:val="14"/>
          <w:szCs w:val="14"/>
        </w:rPr>
      </w:pPr>
      <w:r>
        <w:rPr>
          <w:sz w:val="14"/>
          <w:szCs w:val="14"/>
        </w:rPr>
        <w:t xml:space="preserve">Köln, </w:t>
      </w:r>
      <w:r w:rsidR="00164C38">
        <w:rPr>
          <w:sz w:val="14"/>
          <w:szCs w:val="14"/>
        </w:rPr>
        <w:t>24</w:t>
      </w:r>
      <w:r w:rsidR="008303DF">
        <w:rPr>
          <w:sz w:val="14"/>
          <w:szCs w:val="14"/>
        </w:rPr>
        <w:t>.03.2021</w:t>
      </w:r>
    </w:p>
    <w:p w14:paraId="64685700" w14:textId="77777777" w:rsidR="00195529" w:rsidRDefault="008303DF" w:rsidP="00880F59">
      <w:pPr>
        <w:pStyle w:val="KeinLeerraum"/>
        <w:tabs>
          <w:tab w:val="left" w:pos="6804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Liebe Eltern,</w:t>
      </w:r>
    </w:p>
    <w:p w14:paraId="11DE99A2" w14:textId="77777777" w:rsidR="008303DF" w:rsidRDefault="008303DF" w:rsidP="00880F59">
      <w:pPr>
        <w:pStyle w:val="KeinLeerraum"/>
        <w:tabs>
          <w:tab w:val="left" w:pos="6804"/>
        </w:tabs>
        <w:rPr>
          <w:rFonts w:ascii="Verdana" w:hAnsi="Verdana"/>
          <w:sz w:val="20"/>
          <w:szCs w:val="20"/>
        </w:rPr>
      </w:pPr>
    </w:p>
    <w:p w14:paraId="23B88E48" w14:textId="77777777" w:rsidR="008303DF" w:rsidRDefault="008303DF" w:rsidP="00880F59">
      <w:pPr>
        <w:pStyle w:val="KeinLeerraum"/>
        <w:tabs>
          <w:tab w:val="left" w:pos="6804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anbei eine Information </w:t>
      </w:r>
      <w:r w:rsidR="00164C38">
        <w:rPr>
          <w:rFonts w:ascii="Verdana" w:hAnsi="Verdana"/>
          <w:sz w:val="20"/>
          <w:szCs w:val="20"/>
        </w:rPr>
        <w:t xml:space="preserve">bzgl. </w:t>
      </w:r>
      <w:r w:rsidR="000B2BEF">
        <w:rPr>
          <w:rFonts w:ascii="Verdana" w:hAnsi="Verdana"/>
          <w:sz w:val="20"/>
          <w:szCs w:val="20"/>
        </w:rPr>
        <w:t>Verpflegungsgeldes</w:t>
      </w:r>
      <w:r>
        <w:rPr>
          <w:rFonts w:ascii="Verdana" w:hAnsi="Verdana"/>
          <w:sz w:val="20"/>
          <w:szCs w:val="20"/>
        </w:rPr>
        <w:t xml:space="preserve"> für den Monat April.</w:t>
      </w:r>
    </w:p>
    <w:p w14:paraId="7A371CFF" w14:textId="77777777" w:rsidR="008303DF" w:rsidRDefault="008303DF" w:rsidP="00880F59">
      <w:pPr>
        <w:pStyle w:val="KeinLeerraum"/>
        <w:tabs>
          <w:tab w:val="left" w:pos="6804"/>
        </w:tabs>
        <w:rPr>
          <w:rFonts w:ascii="Verdana" w:hAnsi="Verdana"/>
          <w:sz w:val="20"/>
          <w:szCs w:val="20"/>
        </w:rPr>
      </w:pPr>
    </w:p>
    <w:p w14:paraId="2F604F5C" w14:textId="77777777" w:rsidR="007F5644" w:rsidRDefault="007F5644" w:rsidP="00880F59">
      <w:pPr>
        <w:pStyle w:val="KeinLeerraum"/>
        <w:tabs>
          <w:tab w:val="left" w:pos="6804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Zurzeit ist es leider noch nicht absehbar, wie sich der Schulbetrieb und somit auch der OGS-Betrieb im April gestalten wird.</w:t>
      </w:r>
    </w:p>
    <w:p w14:paraId="1CD1457B" w14:textId="77777777" w:rsidR="007F5644" w:rsidRDefault="007F5644" w:rsidP="00880F59">
      <w:pPr>
        <w:pStyle w:val="KeinLeerraum"/>
        <w:tabs>
          <w:tab w:val="left" w:pos="6804"/>
        </w:tabs>
        <w:rPr>
          <w:rFonts w:ascii="Verdana" w:hAnsi="Verdana"/>
          <w:sz w:val="20"/>
          <w:szCs w:val="20"/>
        </w:rPr>
      </w:pPr>
    </w:p>
    <w:p w14:paraId="236336FC" w14:textId="77777777" w:rsidR="007F5644" w:rsidRDefault="007F5644" w:rsidP="00880F59">
      <w:pPr>
        <w:pStyle w:val="KeinLeerraum"/>
        <w:tabs>
          <w:tab w:val="left" w:pos="6804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Wir haben uns daher entschlossen, die Beiträge für das Mittagessen im April spitz abzurechnen. Das bedeutete, dass wir den Beitrag für das Mittagessen (3,30 € pro Mahlzeit) nur für die Tage berechnen, an denen ihr Kind die OGS besucht.</w:t>
      </w:r>
      <w:r w:rsidR="00E53967">
        <w:rPr>
          <w:rFonts w:ascii="Verdana" w:hAnsi="Verdana"/>
          <w:sz w:val="20"/>
          <w:szCs w:val="20"/>
        </w:rPr>
        <w:t xml:space="preserve"> </w:t>
      </w:r>
    </w:p>
    <w:p w14:paraId="304116F9" w14:textId="77777777" w:rsidR="00704327" w:rsidRDefault="00704327" w:rsidP="00880F59">
      <w:pPr>
        <w:pStyle w:val="KeinLeerraum"/>
        <w:tabs>
          <w:tab w:val="left" w:pos="6804"/>
        </w:tabs>
        <w:rPr>
          <w:rFonts w:ascii="Verdana" w:hAnsi="Verdana"/>
          <w:sz w:val="20"/>
          <w:szCs w:val="20"/>
        </w:rPr>
      </w:pPr>
    </w:p>
    <w:p w14:paraId="4C1B157D" w14:textId="77777777" w:rsidR="00222A93" w:rsidRDefault="007F5644" w:rsidP="00880F59">
      <w:pPr>
        <w:pStyle w:val="KeinLeerraum"/>
        <w:tabs>
          <w:tab w:val="left" w:pos="6804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 wir die Beiträge für April </w:t>
      </w:r>
      <w:r w:rsidR="00222A93">
        <w:rPr>
          <w:rFonts w:ascii="Verdana" w:hAnsi="Verdana"/>
          <w:sz w:val="20"/>
          <w:szCs w:val="20"/>
        </w:rPr>
        <w:t xml:space="preserve">durch die Spitzabrechnung </w:t>
      </w:r>
      <w:r>
        <w:rPr>
          <w:rFonts w:ascii="Verdana" w:hAnsi="Verdana"/>
          <w:sz w:val="20"/>
          <w:szCs w:val="20"/>
        </w:rPr>
        <w:t>e</w:t>
      </w:r>
      <w:r w:rsidR="00222A93">
        <w:rPr>
          <w:rFonts w:ascii="Verdana" w:hAnsi="Verdana"/>
          <w:sz w:val="20"/>
          <w:szCs w:val="20"/>
        </w:rPr>
        <w:t xml:space="preserve">rst Mitte Mai einziehen können und wir nicht wissen, wie sich die Schulsituation im Mai entwickelt, </w:t>
      </w:r>
      <w:r>
        <w:rPr>
          <w:rFonts w:ascii="Verdana" w:hAnsi="Verdana"/>
          <w:sz w:val="20"/>
          <w:szCs w:val="20"/>
        </w:rPr>
        <w:t>möchten wir Sie darauf hinweisen, dass es im Mai ggfls. zu einer doppelten Beitragsbelastung komm</w:t>
      </w:r>
      <w:r w:rsidR="00222A93">
        <w:rPr>
          <w:rFonts w:ascii="Verdana" w:hAnsi="Verdana"/>
          <w:sz w:val="20"/>
          <w:szCs w:val="20"/>
        </w:rPr>
        <w:t>en kann.</w:t>
      </w:r>
      <w:r w:rsidR="00382DE0">
        <w:rPr>
          <w:rFonts w:ascii="Verdana" w:hAnsi="Verdana"/>
          <w:sz w:val="20"/>
          <w:szCs w:val="20"/>
        </w:rPr>
        <w:t xml:space="preserve"> </w:t>
      </w:r>
      <w:r w:rsidR="00A0562C" w:rsidRPr="00A0562C">
        <w:rPr>
          <w:rFonts w:ascii="Verdana" w:hAnsi="Verdana"/>
          <w:sz w:val="20"/>
          <w:szCs w:val="20"/>
        </w:rPr>
        <w:t>Etwaige noch vorhandene</w:t>
      </w:r>
      <w:r w:rsidR="00E3013C">
        <w:rPr>
          <w:rFonts w:ascii="Verdana" w:hAnsi="Verdana"/>
          <w:sz w:val="20"/>
          <w:szCs w:val="20"/>
        </w:rPr>
        <w:t xml:space="preserve"> Guthaben aus den Vormonaten wer</w:t>
      </w:r>
      <w:r w:rsidR="00A0562C" w:rsidRPr="00A0562C">
        <w:rPr>
          <w:rFonts w:ascii="Verdana" w:hAnsi="Verdana"/>
          <w:sz w:val="20"/>
          <w:szCs w:val="20"/>
        </w:rPr>
        <w:t>den wir selbstverständlich berücksichtigen und entsprechend verrechnen.</w:t>
      </w:r>
    </w:p>
    <w:p w14:paraId="46143DBE" w14:textId="77777777" w:rsidR="00A0562C" w:rsidRDefault="00A0562C" w:rsidP="00880F59">
      <w:pPr>
        <w:pStyle w:val="KeinLeerraum"/>
        <w:tabs>
          <w:tab w:val="left" w:pos="6804"/>
        </w:tabs>
        <w:rPr>
          <w:rFonts w:ascii="Verdana" w:hAnsi="Verdana"/>
          <w:sz w:val="20"/>
          <w:szCs w:val="20"/>
        </w:rPr>
      </w:pPr>
    </w:p>
    <w:p w14:paraId="119179FE" w14:textId="77777777" w:rsidR="008303DF" w:rsidRDefault="008303DF" w:rsidP="00880F59">
      <w:pPr>
        <w:pStyle w:val="KeinLeerraum"/>
        <w:tabs>
          <w:tab w:val="left" w:pos="6804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Wenn es noch offene Fragen bzgl. der Beitragszahlung gibt, können </w:t>
      </w:r>
      <w:r w:rsidR="008A54EE">
        <w:rPr>
          <w:rFonts w:ascii="Verdana" w:hAnsi="Verdana"/>
          <w:sz w:val="20"/>
          <w:szCs w:val="20"/>
        </w:rPr>
        <w:t>Sie sich gerne an Frau Schwab (</w:t>
      </w:r>
      <w:proofErr w:type="gramStart"/>
      <w:r>
        <w:rPr>
          <w:rFonts w:ascii="Verdana" w:hAnsi="Verdana"/>
          <w:sz w:val="20"/>
          <w:szCs w:val="20"/>
        </w:rPr>
        <w:t>Email</w:t>
      </w:r>
      <w:proofErr w:type="gramEnd"/>
      <w:r>
        <w:rPr>
          <w:rFonts w:ascii="Verdana" w:hAnsi="Verdana"/>
          <w:sz w:val="20"/>
          <w:szCs w:val="20"/>
        </w:rPr>
        <w:t xml:space="preserve">: </w:t>
      </w:r>
      <w:hyperlink r:id="rId8" w:history="1">
        <w:r w:rsidRPr="00283A95">
          <w:rPr>
            <w:rStyle w:val="Hyperlink"/>
            <w:rFonts w:ascii="Verdana" w:hAnsi="Verdana"/>
            <w:sz w:val="20"/>
            <w:szCs w:val="20"/>
          </w:rPr>
          <w:t>eva-catrin.schwab@kja.de</w:t>
        </w:r>
      </w:hyperlink>
      <w:r>
        <w:rPr>
          <w:rFonts w:ascii="Verdana" w:hAnsi="Verdana"/>
          <w:sz w:val="20"/>
          <w:szCs w:val="20"/>
        </w:rPr>
        <w:t>, Rufnummer: 0221-92133550) wenden.</w:t>
      </w:r>
    </w:p>
    <w:p w14:paraId="1501C231" w14:textId="77777777" w:rsidR="008303DF" w:rsidRDefault="008303DF" w:rsidP="00880F59">
      <w:pPr>
        <w:pStyle w:val="KeinLeerraum"/>
        <w:tabs>
          <w:tab w:val="left" w:pos="6804"/>
        </w:tabs>
        <w:rPr>
          <w:rFonts w:ascii="Verdana" w:hAnsi="Verdana"/>
          <w:sz w:val="20"/>
          <w:szCs w:val="20"/>
        </w:rPr>
      </w:pPr>
    </w:p>
    <w:p w14:paraId="7F839F20" w14:textId="77777777" w:rsidR="008303DF" w:rsidRDefault="008303DF" w:rsidP="00880F59">
      <w:pPr>
        <w:pStyle w:val="KeinLeerraum"/>
        <w:tabs>
          <w:tab w:val="left" w:pos="6804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Wir wünschen Ihnen und Ihrer Familie ein schönes Osterfest &amp; bleiben Sie gesund.</w:t>
      </w:r>
    </w:p>
    <w:p w14:paraId="777C79D8" w14:textId="77777777" w:rsidR="008303DF" w:rsidRDefault="008303DF" w:rsidP="00880F59">
      <w:pPr>
        <w:pStyle w:val="KeinLeerraum"/>
        <w:tabs>
          <w:tab w:val="left" w:pos="6804"/>
        </w:tabs>
        <w:rPr>
          <w:rFonts w:ascii="Verdana" w:hAnsi="Verdana"/>
          <w:sz w:val="20"/>
          <w:szCs w:val="20"/>
        </w:rPr>
      </w:pPr>
    </w:p>
    <w:p w14:paraId="7D5B50F8" w14:textId="77777777" w:rsidR="008303DF" w:rsidRDefault="008303DF" w:rsidP="00880F59">
      <w:pPr>
        <w:pStyle w:val="KeinLeerraum"/>
        <w:tabs>
          <w:tab w:val="left" w:pos="6804"/>
        </w:tabs>
        <w:rPr>
          <w:rFonts w:ascii="Verdana" w:hAnsi="Verdana"/>
          <w:sz w:val="20"/>
          <w:szCs w:val="20"/>
        </w:rPr>
      </w:pPr>
    </w:p>
    <w:p w14:paraId="333E43E3" w14:textId="77777777" w:rsidR="008303DF" w:rsidRDefault="008303DF" w:rsidP="00880F59">
      <w:pPr>
        <w:pStyle w:val="KeinLeerraum"/>
        <w:tabs>
          <w:tab w:val="left" w:pos="6804"/>
        </w:tabs>
        <w:rPr>
          <w:rFonts w:ascii="Verdana" w:hAnsi="Verdana"/>
          <w:sz w:val="20"/>
          <w:szCs w:val="20"/>
        </w:rPr>
      </w:pPr>
    </w:p>
    <w:p w14:paraId="76BF36CD" w14:textId="77777777" w:rsidR="008303DF" w:rsidRDefault="008303DF" w:rsidP="00880F59">
      <w:pPr>
        <w:pStyle w:val="KeinLeerraum"/>
        <w:tabs>
          <w:tab w:val="left" w:pos="6804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KJA Köln</w:t>
      </w:r>
    </w:p>
    <w:p w14:paraId="20A6406C" w14:textId="77777777" w:rsidR="008303DF" w:rsidRDefault="008303DF" w:rsidP="00880F59">
      <w:pPr>
        <w:pStyle w:val="KeinLeerraum"/>
        <w:tabs>
          <w:tab w:val="left" w:pos="6804"/>
        </w:tabs>
        <w:rPr>
          <w:rFonts w:ascii="Verdana" w:hAnsi="Verdana"/>
          <w:sz w:val="20"/>
          <w:szCs w:val="20"/>
        </w:rPr>
      </w:pPr>
    </w:p>
    <w:p w14:paraId="25024315" w14:textId="77777777" w:rsidR="008303DF" w:rsidRDefault="008303DF" w:rsidP="00880F59">
      <w:pPr>
        <w:pStyle w:val="KeinLeerraum"/>
        <w:tabs>
          <w:tab w:val="left" w:pos="6804"/>
        </w:tabs>
        <w:rPr>
          <w:rFonts w:ascii="Verdana" w:hAnsi="Verdana"/>
          <w:sz w:val="20"/>
          <w:szCs w:val="20"/>
        </w:rPr>
      </w:pPr>
    </w:p>
    <w:p w14:paraId="62D439EB" w14:textId="77777777" w:rsidR="008303DF" w:rsidRPr="00195529" w:rsidRDefault="008303DF" w:rsidP="00880F59">
      <w:pPr>
        <w:pStyle w:val="KeinLeerraum"/>
        <w:tabs>
          <w:tab w:val="left" w:pos="6804"/>
        </w:tabs>
        <w:rPr>
          <w:rFonts w:ascii="Verdana" w:hAnsi="Verdana"/>
          <w:sz w:val="20"/>
          <w:szCs w:val="20"/>
        </w:rPr>
      </w:pPr>
    </w:p>
    <w:sectPr w:rsidR="008303DF" w:rsidRPr="00195529" w:rsidSect="0017074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45CDB" w14:textId="77777777" w:rsidR="00C53C4D" w:rsidRDefault="00C53C4D" w:rsidP="00170744">
      <w:r>
        <w:separator/>
      </w:r>
    </w:p>
  </w:endnote>
  <w:endnote w:type="continuationSeparator" w:id="0">
    <w:p w14:paraId="7E238A96" w14:textId="77777777" w:rsidR="00C53C4D" w:rsidRDefault="00C53C4D" w:rsidP="00170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100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3"/>
      <w:gridCol w:w="2523"/>
      <w:gridCol w:w="2523"/>
      <w:gridCol w:w="2524"/>
    </w:tblGrid>
    <w:tr w:rsidR="00195529" w:rsidRPr="00ED3068" w14:paraId="3447BCF4" w14:textId="77777777" w:rsidTr="00E2338B">
      <w:tc>
        <w:tcPr>
          <w:tcW w:w="2523" w:type="dxa"/>
          <w:vAlign w:val="center"/>
        </w:tcPr>
        <w:p w14:paraId="5580865F" w14:textId="77777777" w:rsidR="00195529" w:rsidRPr="00ED3068" w:rsidRDefault="00195529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</w:p>
      </w:tc>
      <w:tc>
        <w:tcPr>
          <w:tcW w:w="2523" w:type="dxa"/>
          <w:vAlign w:val="center"/>
        </w:tcPr>
        <w:p w14:paraId="3EAFD476" w14:textId="77777777" w:rsidR="00195529" w:rsidRPr="00ED3068" w:rsidRDefault="00195529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</w:p>
      </w:tc>
      <w:tc>
        <w:tcPr>
          <w:tcW w:w="2523" w:type="dxa"/>
          <w:vAlign w:val="center"/>
        </w:tcPr>
        <w:p w14:paraId="7A76868F" w14:textId="77777777" w:rsidR="00195529" w:rsidRPr="00ED3068" w:rsidRDefault="00195529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</w:p>
      </w:tc>
      <w:tc>
        <w:tcPr>
          <w:tcW w:w="2524" w:type="dxa"/>
          <w:vAlign w:val="center"/>
        </w:tcPr>
        <w:p w14:paraId="30151808" w14:textId="77777777" w:rsidR="00195529" w:rsidRPr="00ED3068" w:rsidRDefault="00195529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</w:p>
      </w:tc>
    </w:tr>
    <w:tr w:rsidR="00195529" w:rsidRPr="00ED3068" w14:paraId="47902F8F" w14:textId="77777777" w:rsidTr="00E2338B">
      <w:tc>
        <w:tcPr>
          <w:tcW w:w="2523" w:type="dxa"/>
          <w:vAlign w:val="center"/>
        </w:tcPr>
        <w:p w14:paraId="3F28B282" w14:textId="77777777" w:rsidR="00195529" w:rsidRPr="00ED3068" w:rsidRDefault="00195529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  <w:r w:rsidRPr="00ED3068">
            <w:rPr>
              <w:rFonts w:ascii="Verdana" w:hAnsi="Verdana"/>
              <w:b/>
              <w:sz w:val="10"/>
              <w:szCs w:val="10"/>
            </w:rPr>
            <w:t>Katholische Jugendagentur Köln gGmbH</w:t>
          </w:r>
        </w:p>
      </w:tc>
      <w:tc>
        <w:tcPr>
          <w:tcW w:w="2523" w:type="dxa"/>
          <w:vAlign w:val="center"/>
        </w:tcPr>
        <w:p w14:paraId="17550536" w14:textId="77777777" w:rsidR="00195529" w:rsidRPr="00ED3068" w:rsidRDefault="00195529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  <w:r w:rsidRPr="00ED3068">
            <w:rPr>
              <w:rFonts w:ascii="Verdana" w:hAnsi="Verdana"/>
              <w:b/>
              <w:sz w:val="10"/>
              <w:szCs w:val="10"/>
            </w:rPr>
            <w:t>Bankverbindung</w:t>
          </w:r>
        </w:p>
      </w:tc>
      <w:tc>
        <w:tcPr>
          <w:tcW w:w="2523" w:type="dxa"/>
          <w:vAlign w:val="center"/>
        </w:tcPr>
        <w:p w14:paraId="33B5B63E" w14:textId="77777777" w:rsidR="00195529" w:rsidRPr="00ED3068" w:rsidRDefault="00195529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  <w:r w:rsidRPr="00ED3068">
            <w:rPr>
              <w:rFonts w:ascii="Verdana" w:hAnsi="Verdana"/>
              <w:b/>
              <w:sz w:val="10"/>
              <w:szCs w:val="10"/>
            </w:rPr>
            <w:t>Geschäftsführung</w:t>
          </w:r>
        </w:p>
      </w:tc>
      <w:tc>
        <w:tcPr>
          <w:tcW w:w="2524" w:type="dxa"/>
          <w:vAlign w:val="center"/>
        </w:tcPr>
        <w:p w14:paraId="5D1D4941" w14:textId="77777777" w:rsidR="00195529" w:rsidRPr="00ED3068" w:rsidRDefault="00195529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</w:p>
      </w:tc>
    </w:tr>
    <w:tr w:rsidR="00195529" w:rsidRPr="00ED3068" w14:paraId="5D17EDD3" w14:textId="77777777" w:rsidTr="00E2338B">
      <w:trPr>
        <w:trHeight w:val="45"/>
      </w:trPr>
      <w:tc>
        <w:tcPr>
          <w:tcW w:w="2523" w:type="dxa"/>
          <w:vAlign w:val="center"/>
        </w:tcPr>
        <w:p w14:paraId="017D5ED7" w14:textId="77777777" w:rsidR="00195529" w:rsidRPr="00ED3068" w:rsidRDefault="00195529" w:rsidP="00E2338B">
          <w:pPr>
            <w:pStyle w:val="Fuzeile"/>
            <w:spacing w:after="20"/>
            <w:rPr>
              <w:rFonts w:ascii="Verdana" w:hAnsi="Verdana"/>
              <w:sz w:val="10"/>
              <w:szCs w:val="10"/>
            </w:rPr>
          </w:pPr>
          <w:r w:rsidRPr="00ED3068">
            <w:rPr>
              <w:rFonts w:ascii="Verdana" w:hAnsi="Verdana"/>
              <w:noProof/>
              <w:sz w:val="14"/>
              <w:szCs w:val="14"/>
              <w:lang w:eastAsia="de-DE"/>
            </w:rPr>
            <w:drawing>
              <wp:anchor distT="0" distB="0" distL="114300" distR="114300" simplePos="0" relativeHeight="251671552" behindDoc="1" locked="0" layoutInCell="1" allowOverlap="1" wp14:anchorId="716BFC80" wp14:editId="56C2A798">
                <wp:simplePos x="0" y="0"/>
                <wp:positionH relativeFrom="column">
                  <wp:posOffset>227330</wp:posOffset>
                </wp:positionH>
                <wp:positionV relativeFrom="paragraph">
                  <wp:posOffset>45720</wp:posOffset>
                </wp:positionV>
                <wp:extent cx="6264910" cy="727710"/>
                <wp:effectExtent l="0" t="0" r="0" b="0"/>
                <wp:wrapNone/>
                <wp:docPr id="3" name="Grafik 3" descr="C:\Users\Stefan\Google Drive\Katholische Jugend\KJA Köln\2013\130114 - KJA Köln - Digitales Briefpapier\130121 - KJA - Briefbögen - Footer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tefan\Google Drive\Katholische Jugend\KJA Köln\2013\130114 - KJA Köln - Digitales Briefpapier\130121 - KJA - Briefbögen - Footer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4910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D3068">
            <w:rPr>
              <w:rFonts w:ascii="Verdana" w:hAnsi="Verdana"/>
              <w:sz w:val="10"/>
              <w:szCs w:val="10"/>
            </w:rPr>
            <w:t>An St. Katharinen 5</w:t>
          </w:r>
        </w:p>
      </w:tc>
      <w:tc>
        <w:tcPr>
          <w:tcW w:w="2523" w:type="dxa"/>
          <w:vAlign w:val="center"/>
        </w:tcPr>
        <w:p w14:paraId="41AC0212" w14:textId="77777777" w:rsidR="00195529" w:rsidRPr="00ED3068" w:rsidRDefault="00195529" w:rsidP="00E2338B">
          <w:pPr>
            <w:pStyle w:val="Fuzeile"/>
            <w:spacing w:after="20"/>
            <w:rPr>
              <w:rFonts w:ascii="Verdana" w:hAnsi="Verdana"/>
              <w:sz w:val="10"/>
              <w:szCs w:val="10"/>
            </w:rPr>
          </w:pPr>
          <w:r w:rsidRPr="00ED3068">
            <w:rPr>
              <w:rFonts w:ascii="Verdana" w:hAnsi="Verdana"/>
              <w:sz w:val="10"/>
              <w:szCs w:val="10"/>
            </w:rPr>
            <w:t>Sparkasse KölnBonn</w:t>
          </w:r>
        </w:p>
      </w:tc>
      <w:tc>
        <w:tcPr>
          <w:tcW w:w="2523" w:type="dxa"/>
          <w:vAlign w:val="center"/>
        </w:tcPr>
        <w:p w14:paraId="7ED84D92" w14:textId="77777777" w:rsidR="00195529" w:rsidRPr="00ED3068" w:rsidRDefault="00195529" w:rsidP="00E2338B">
          <w:pPr>
            <w:pStyle w:val="Fuzeile"/>
            <w:tabs>
              <w:tab w:val="left" w:pos="2971"/>
            </w:tabs>
            <w:spacing w:after="20"/>
            <w:rPr>
              <w:rFonts w:ascii="Verdana" w:hAnsi="Verdana"/>
              <w:sz w:val="10"/>
              <w:szCs w:val="10"/>
            </w:rPr>
          </w:pPr>
          <w:r w:rsidRPr="00ED3068">
            <w:rPr>
              <w:rFonts w:ascii="Verdana" w:hAnsi="Verdana"/>
              <w:sz w:val="10"/>
              <w:szCs w:val="10"/>
            </w:rPr>
            <w:t>Georg Spitzley</w:t>
          </w:r>
        </w:p>
      </w:tc>
      <w:tc>
        <w:tcPr>
          <w:tcW w:w="2524" w:type="dxa"/>
          <w:vAlign w:val="center"/>
        </w:tcPr>
        <w:p w14:paraId="4B24C7F5" w14:textId="77777777" w:rsidR="00195529" w:rsidRPr="00ED3068" w:rsidRDefault="00195529" w:rsidP="00E2338B">
          <w:pPr>
            <w:pStyle w:val="Fuzeile"/>
            <w:tabs>
              <w:tab w:val="left" w:pos="2971"/>
            </w:tabs>
            <w:spacing w:after="20"/>
            <w:rPr>
              <w:rFonts w:ascii="Verdana" w:hAnsi="Verdana"/>
              <w:sz w:val="10"/>
              <w:szCs w:val="10"/>
            </w:rPr>
          </w:pPr>
        </w:p>
      </w:tc>
    </w:tr>
    <w:tr w:rsidR="00195529" w:rsidRPr="00ED3068" w14:paraId="24DA3F69" w14:textId="77777777" w:rsidTr="00E2338B">
      <w:trPr>
        <w:trHeight w:val="45"/>
      </w:trPr>
      <w:tc>
        <w:tcPr>
          <w:tcW w:w="2523" w:type="dxa"/>
          <w:vAlign w:val="center"/>
        </w:tcPr>
        <w:p w14:paraId="7A0BA019" w14:textId="77777777" w:rsidR="00195529" w:rsidRPr="00ED3068" w:rsidRDefault="00195529" w:rsidP="00E2338B">
          <w:pPr>
            <w:pStyle w:val="Fuzeile"/>
            <w:spacing w:after="20"/>
            <w:rPr>
              <w:rFonts w:ascii="Verdana" w:hAnsi="Verdana"/>
              <w:sz w:val="10"/>
              <w:szCs w:val="10"/>
            </w:rPr>
          </w:pPr>
          <w:r w:rsidRPr="00ED3068">
            <w:rPr>
              <w:rFonts w:ascii="Verdana" w:hAnsi="Verdana"/>
              <w:sz w:val="10"/>
              <w:szCs w:val="10"/>
            </w:rPr>
            <w:t>50678 Köln</w:t>
          </w:r>
        </w:p>
      </w:tc>
      <w:tc>
        <w:tcPr>
          <w:tcW w:w="2523" w:type="dxa"/>
          <w:vAlign w:val="center"/>
        </w:tcPr>
        <w:p w14:paraId="2B09E73A" w14:textId="77777777" w:rsidR="00195529" w:rsidRPr="00ED3068" w:rsidRDefault="00195529" w:rsidP="00E2338B">
          <w:pPr>
            <w:pStyle w:val="Fuzeile"/>
            <w:spacing w:after="20"/>
            <w:ind w:left="596" w:hanging="596"/>
            <w:rPr>
              <w:rFonts w:ascii="Verdana" w:hAnsi="Verdana"/>
              <w:sz w:val="10"/>
              <w:szCs w:val="10"/>
            </w:rPr>
          </w:pPr>
          <w:r w:rsidRPr="00ED3068">
            <w:rPr>
              <w:rFonts w:ascii="Verdana" w:hAnsi="Verdana"/>
              <w:sz w:val="10"/>
              <w:szCs w:val="10"/>
            </w:rPr>
            <w:t>Konto-Nr.</w:t>
          </w:r>
          <w:r w:rsidRPr="00ED3068">
            <w:rPr>
              <w:rFonts w:ascii="Verdana" w:hAnsi="Verdana"/>
              <w:sz w:val="10"/>
              <w:szCs w:val="10"/>
            </w:rPr>
            <w:tab/>
          </w:r>
          <w:r w:rsidRPr="00ED3068">
            <w:rPr>
              <w:rFonts w:ascii="Verdana" w:hAnsi="Verdana"/>
              <w:noProof/>
              <w:sz w:val="10"/>
              <w:szCs w:val="10"/>
            </w:rPr>
            <w:t>1 931 113 466</w:t>
          </w:r>
        </w:p>
      </w:tc>
      <w:tc>
        <w:tcPr>
          <w:tcW w:w="2523" w:type="dxa"/>
          <w:vAlign w:val="center"/>
        </w:tcPr>
        <w:p w14:paraId="35F8778F" w14:textId="77777777" w:rsidR="00195529" w:rsidRPr="00ED3068" w:rsidRDefault="00195529" w:rsidP="00E2338B">
          <w:pPr>
            <w:pStyle w:val="Fuzeile"/>
            <w:tabs>
              <w:tab w:val="left" w:pos="2971"/>
            </w:tabs>
            <w:spacing w:after="20"/>
            <w:rPr>
              <w:rFonts w:ascii="Verdana" w:hAnsi="Verdana"/>
              <w:b/>
              <w:color w:val="003056"/>
              <w:sz w:val="10"/>
              <w:szCs w:val="10"/>
            </w:rPr>
          </w:pPr>
        </w:p>
      </w:tc>
      <w:tc>
        <w:tcPr>
          <w:tcW w:w="2524" w:type="dxa"/>
          <w:vAlign w:val="center"/>
        </w:tcPr>
        <w:p w14:paraId="180F7A79" w14:textId="77777777" w:rsidR="00195529" w:rsidRPr="00ED3068" w:rsidRDefault="00195529" w:rsidP="00E2338B">
          <w:pPr>
            <w:pStyle w:val="Fuzeile"/>
            <w:tabs>
              <w:tab w:val="left" w:pos="2971"/>
            </w:tabs>
            <w:spacing w:after="20"/>
            <w:rPr>
              <w:rFonts w:ascii="Verdana" w:hAnsi="Verdana"/>
              <w:b/>
              <w:color w:val="003056"/>
              <w:sz w:val="10"/>
              <w:szCs w:val="10"/>
            </w:rPr>
          </w:pPr>
        </w:p>
      </w:tc>
    </w:tr>
    <w:tr w:rsidR="00195529" w:rsidRPr="00ED3068" w14:paraId="2C8D9CD4" w14:textId="77777777" w:rsidTr="00E2338B">
      <w:tc>
        <w:tcPr>
          <w:tcW w:w="2523" w:type="dxa"/>
          <w:vAlign w:val="center"/>
        </w:tcPr>
        <w:p w14:paraId="63BF759C" w14:textId="77777777" w:rsidR="00195529" w:rsidRPr="00ED3068" w:rsidRDefault="00195529" w:rsidP="00E2338B">
          <w:pPr>
            <w:pStyle w:val="Fuzeile"/>
            <w:spacing w:after="20"/>
            <w:rPr>
              <w:rFonts w:ascii="Verdana" w:hAnsi="Verdana"/>
              <w:sz w:val="10"/>
              <w:szCs w:val="10"/>
            </w:rPr>
          </w:pPr>
        </w:p>
      </w:tc>
      <w:tc>
        <w:tcPr>
          <w:tcW w:w="2523" w:type="dxa"/>
          <w:vAlign w:val="center"/>
        </w:tcPr>
        <w:p w14:paraId="430FD30A" w14:textId="77777777" w:rsidR="00195529" w:rsidRPr="00ED3068" w:rsidRDefault="00195529" w:rsidP="00E2338B">
          <w:pPr>
            <w:pStyle w:val="Fuzeile"/>
            <w:spacing w:after="20"/>
            <w:ind w:left="605" w:hanging="605"/>
            <w:rPr>
              <w:rFonts w:ascii="Verdana" w:hAnsi="Verdana"/>
              <w:sz w:val="10"/>
              <w:szCs w:val="10"/>
            </w:rPr>
          </w:pPr>
          <w:r w:rsidRPr="00ED3068">
            <w:rPr>
              <w:rFonts w:ascii="Verdana" w:hAnsi="Verdana"/>
              <w:sz w:val="10"/>
              <w:szCs w:val="10"/>
            </w:rPr>
            <w:t>BLZ</w:t>
          </w:r>
          <w:r w:rsidRPr="00ED3068">
            <w:rPr>
              <w:rFonts w:ascii="Verdana" w:hAnsi="Verdana"/>
              <w:sz w:val="10"/>
              <w:szCs w:val="10"/>
            </w:rPr>
            <w:tab/>
            <w:t>370 501 98</w:t>
          </w:r>
        </w:p>
      </w:tc>
      <w:tc>
        <w:tcPr>
          <w:tcW w:w="2523" w:type="dxa"/>
          <w:vAlign w:val="center"/>
        </w:tcPr>
        <w:p w14:paraId="511FF9A7" w14:textId="77777777" w:rsidR="00195529" w:rsidRPr="00ED3068" w:rsidRDefault="00195529" w:rsidP="00E2338B">
          <w:pPr>
            <w:pStyle w:val="Fuzeile"/>
            <w:tabs>
              <w:tab w:val="left" w:pos="2971"/>
            </w:tabs>
            <w:spacing w:after="20"/>
            <w:rPr>
              <w:rFonts w:ascii="Verdana" w:hAnsi="Verdana"/>
              <w:b/>
              <w:color w:val="003056"/>
              <w:sz w:val="10"/>
              <w:szCs w:val="10"/>
            </w:rPr>
          </w:pPr>
          <w:r w:rsidRPr="00ED3068">
            <w:rPr>
              <w:rFonts w:ascii="Verdana" w:hAnsi="Verdana"/>
              <w:b/>
              <w:sz w:val="10"/>
              <w:szCs w:val="10"/>
            </w:rPr>
            <w:t>Aufsichtsratsvorsitzender</w:t>
          </w:r>
        </w:p>
      </w:tc>
      <w:tc>
        <w:tcPr>
          <w:tcW w:w="2524" w:type="dxa"/>
          <w:vAlign w:val="center"/>
        </w:tcPr>
        <w:p w14:paraId="52B95F66" w14:textId="77777777" w:rsidR="00195529" w:rsidRPr="00ED3068" w:rsidRDefault="00195529" w:rsidP="00E2338B">
          <w:pPr>
            <w:pStyle w:val="Fuzeile"/>
            <w:tabs>
              <w:tab w:val="left" w:pos="2971"/>
            </w:tabs>
            <w:spacing w:after="20"/>
            <w:rPr>
              <w:rFonts w:ascii="Verdana" w:hAnsi="Verdana"/>
              <w:b/>
              <w:color w:val="003056"/>
              <w:sz w:val="10"/>
              <w:szCs w:val="10"/>
            </w:rPr>
          </w:pPr>
        </w:p>
      </w:tc>
    </w:tr>
    <w:tr w:rsidR="00195529" w:rsidRPr="00ED3068" w14:paraId="50A31654" w14:textId="77777777" w:rsidTr="00E2338B">
      <w:tc>
        <w:tcPr>
          <w:tcW w:w="2523" w:type="dxa"/>
          <w:vAlign w:val="center"/>
        </w:tcPr>
        <w:p w14:paraId="4FC64383" w14:textId="77777777" w:rsidR="00195529" w:rsidRPr="00ED3068" w:rsidRDefault="00195529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  <w:r w:rsidRPr="00ED3068">
            <w:rPr>
              <w:rFonts w:ascii="Verdana" w:hAnsi="Verdana"/>
              <w:b/>
              <w:sz w:val="10"/>
              <w:szCs w:val="10"/>
            </w:rPr>
            <w:t>Sitz der Gesellschaft</w:t>
          </w:r>
        </w:p>
      </w:tc>
      <w:tc>
        <w:tcPr>
          <w:tcW w:w="2523" w:type="dxa"/>
          <w:vAlign w:val="center"/>
        </w:tcPr>
        <w:p w14:paraId="0418D1E9" w14:textId="77777777" w:rsidR="00195529" w:rsidRPr="00ED3068" w:rsidRDefault="00195529" w:rsidP="00E2338B">
          <w:pPr>
            <w:pStyle w:val="Fuzeile"/>
            <w:spacing w:after="20"/>
            <w:ind w:left="596" w:hanging="596"/>
            <w:rPr>
              <w:rFonts w:ascii="Verdana" w:hAnsi="Verdana"/>
              <w:sz w:val="10"/>
              <w:szCs w:val="10"/>
            </w:rPr>
          </w:pPr>
          <w:r w:rsidRPr="00ED3068">
            <w:rPr>
              <w:rFonts w:ascii="Verdana" w:hAnsi="Verdana"/>
              <w:sz w:val="10"/>
              <w:szCs w:val="10"/>
            </w:rPr>
            <w:t>IBAN</w:t>
          </w:r>
          <w:r w:rsidRPr="00ED3068">
            <w:rPr>
              <w:rFonts w:ascii="Verdana" w:hAnsi="Verdana"/>
              <w:sz w:val="10"/>
              <w:szCs w:val="10"/>
            </w:rPr>
            <w:tab/>
          </w:r>
          <w:r w:rsidRPr="00ED3068">
            <w:rPr>
              <w:rFonts w:ascii="Verdana" w:hAnsi="Verdana"/>
              <w:noProof/>
              <w:sz w:val="10"/>
              <w:szCs w:val="10"/>
            </w:rPr>
            <w:t>DE81 3705 0198 1931 1134 66</w:t>
          </w:r>
        </w:p>
      </w:tc>
      <w:tc>
        <w:tcPr>
          <w:tcW w:w="2523" w:type="dxa"/>
          <w:vAlign w:val="center"/>
        </w:tcPr>
        <w:p w14:paraId="4739788A" w14:textId="77777777" w:rsidR="00195529" w:rsidRPr="00ED3068" w:rsidRDefault="00195529" w:rsidP="00E2338B">
          <w:pPr>
            <w:pStyle w:val="Fuzeile"/>
            <w:tabs>
              <w:tab w:val="left" w:pos="2971"/>
            </w:tabs>
            <w:spacing w:after="20"/>
            <w:rPr>
              <w:rFonts w:ascii="Verdana" w:hAnsi="Verdana"/>
              <w:b/>
              <w:color w:val="003056"/>
              <w:sz w:val="10"/>
              <w:szCs w:val="10"/>
            </w:rPr>
          </w:pPr>
          <w:r w:rsidRPr="00ED3068">
            <w:rPr>
              <w:rFonts w:ascii="Verdana" w:hAnsi="Verdana"/>
              <w:sz w:val="10"/>
              <w:szCs w:val="10"/>
            </w:rPr>
            <w:t>Dirk Wendl</w:t>
          </w:r>
          <w:r w:rsidRPr="00ED3068">
            <w:rPr>
              <w:rFonts w:ascii="Verdana" w:hAnsi="Verdana"/>
              <w:noProof/>
              <w:sz w:val="10"/>
              <w:szCs w:val="10"/>
              <w:lang w:eastAsia="de-DE"/>
            </w:rPr>
            <w:t xml:space="preserve"> </w:t>
          </w:r>
        </w:p>
      </w:tc>
      <w:tc>
        <w:tcPr>
          <w:tcW w:w="2524" w:type="dxa"/>
          <w:vAlign w:val="center"/>
        </w:tcPr>
        <w:p w14:paraId="02D21603" w14:textId="77777777" w:rsidR="00195529" w:rsidRPr="00ED3068" w:rsidRDefault="00195529" w:rsidP="00E2338B">
          <w:pPr>
            <w:pStyle w:val="Fuzeile"/>
            <w:tabs>
              <w:tab w:val="left" w:pos="2971"/>
            </w:tabs>
            <w:spacing w:after="20"/>
            <w:rPr>
              <w:rFonts w:ascii="Verdana" w:hAnsi="Verdana"/>
              <w:b/>
              <w:color w:val="003056"/>
              <w:sz w:val="10"/>
              <w:szCs w:val="10"/>
            </w:rPr>
          </w:pPr>
        </w:p>
      </w:tc>
    </w:tr>
    <w:tr w:rsidR="00195529" w:rsidRPr="00ED3068" w14:paraId="376BD145" w14:textId="77777777" w:rsidTr="00E2338B">
      <w:tc>
        <w:tcPr>
          <w:tcW w:w="2523" w:type="dxa"/>
          <w:vAlign w:val="center"/>
        </w:tcPr>
        <w:p w14:paraId="1B9C78ED" w14:textId="77777777" w:rsidR="00195529" w:rsidRPr="00ED3068" w:rsidRDefault="00195529" w:rsidP="00E2338B">
          <w:pPr>
            <w:pStyle w:val="Fuzeile"/>
            <w:spacing w:after="20"/>
            <w:rPr>
              <w:rFonts w:ascii="Verdana" w:hAnsi="Verdana"/>
              <w:sz w:val="10"/>
              <w:szCs w:val="10"/>
            </w:rPr>
          </w:pPr>
          <w:r w:rsidRPr="00ED3068">
            <w:rPr>
              <w:rFonts w:ascii="Verdana" w:hAnsi="Verdana"/>
              <w:sz w:val="10"/>
              <w:szCs w:val="10"/>
            </w:rPr>
            <w:t>Amtsgericht Köln, HRB 77143</w:t>
          </w:r>
        </w:p>
      </w:tc>
      <w:tc>
        <w:tcPr>
          <w:tcW w:w="2523" w:type="dxa"/>
          <w:vAlign w:val="center"/>
        </w:tcPr>
        <w:p w14:paraId="5CD7CF7F" w14:textId="77777777" w:rsidR="00195529" w:rsidRPr="00ED3068" w:rsidRDefault="00195529" w:rsidP="00E2338B">
          <w:pPr>
            <w:pStyle w:val="Fuzeile"/>
            <w:spacing w:after="20"/>
            <w:ind w:left="605" w:hanging="605"/>
            <w:rPr>
              <w:rFonts w:ascii="Verdana" w:hAnsi="Verdana"/>
              <w:sz w:val="10"/>
              <w:szCs w:val="10"/>
            </w:rPr>
          </w:pPr>
          <w:r w:rsidRPr="00ED3068">
            <w:rPr>
              <w:rFonts w:ascii="Verdana" w:hAnsi="Verdana"/>
              <w:sz w:val="10"/>
              <w:szCs w:val="10"/>
            </w:rPr>
            <w:t>BIC</w:t>
          </w:r>
          <w:r w:rsidRPr="00ED3068">
            <w:rPr>
              <w:rFonts w:ascii="Verdana" w:hAnsi="Verdana"/>
              <w:sz w:val="10"/>
              <w:szCs w:val="10"/>
            </w:rPr>
            <w:tab/>
            <w:t>COLSDE33</w:t>
          </w:r>
        </w:p>
      </w:tc>
      <w:tc>
        <w:tcPr>
          <w:tcW w:w="2523" w:type="dxa"/>
          <w:vAlign w:val="center"/>
        </w:tcPr>
        <w:p w14:paraId="5E402C34" w14:textId="77777777" w:rsidR="00195529" w:rsidRPr="00ED3068" w:rsidRDefault="00195529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</w:p>
      </w:tc>
      <w:tc>
        <w:tcPr>
          <w:tcW w:w="2524" w:type="dxa"/>
          <w:vAlign w:val="center"/>
        </w:tcPr>
        <w:p w14:paraId="5EECA466" w14:textId="77777777" w:rsidR="00195529" w:rsidRPr="00ED3068" w:rsidRDefault="00195529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</w:p>
      </w:tc>
    </w:tr>
  </w:tbl>
  <w:p w14:paraId="3E481357" w14:textId="77777777" w:rsidR="00195529" w:rsidRPr="00ED3068" w:rsidRDefault="00195529" w:rsidP="00195529">
    <w:pPr>
      <w:pStyle w:val="Fuzeile"/>
      <w:rPr>
        <w:rFonts w:ascii="Verdana" w:hAnsi="Verdana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100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3"/>
      <w:gridCol w:w="2523"/>
      <w:gridCol w:w="2523"/>
      <w:gridCol w:w="2524"/>
    </w:tblGrid>
    <w:tr w:rsidR="00195529" w:rsidRPr="00EE2993" w14:paraId="68F8FEF2" w14:textId="77777777" w:rsidTr="00E2338B">
      <w:tc>
        <w:tcPr>
          <w:tcW w:w="2523" w:type="dxa"/>
          <w:vAlign w:val="center"/>
        </w:tcPr>
        <w:p w14:paraId="6B60707B" w14:textId="77777777" w:rsidR="00195529" w:rsidRPr="00EE2993" w:rsidRDefault="00195529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</w:p>
      </w:tc>
      <w:tc>
        <w:tcPr>
          <w:tcW w:w="2523" w:type="dxa"/>
          <w:vAlign w:val="center"/>
        </w:tcPr>
        <w:p w14:paraId="6DC80EDA" w14:textId="77777777" w:rsidR="00195529" w:rsidRPr="00EE2993" w:rsidRDefault="00195529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</w:p>
      </w:tc>
      <w:tc>
        <w:tcPr>
          <w:tcW w:w="2523" w:type="dxa"/>
          <w:vAlign w:val="center"/>
        </w:tcPr>
        <w:p w14:paraId="2EEEAED1" w14:textId="77777777" w:rsidR="00195529" w:rsidRPr="00EE2993" w:rsidRDefault="00195529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</w:p>
      </w:tc>
      <w:tc>
        <w:tcPr>
          <w:tcW w:w="2524" w:type="dxa"/>
          <w:vAlign w:val="center"/>
        </w:tcPr>
        <w:p w14:paraId="15B557E1" w14:textId="77777777" w:rsidR="00195529" w:rsidRPr="00EE2993" w:rsidRDefault="00195529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</w:p>
      </w:tc>
    </w:tr>
    <w:tr w:rsidR="00195529" w:rsidRPr="00EE2993" w14:paraId="2E19C000" w14:textId="77777777" w:rsidTr="00E2338B">
      <w:tc>
        <w:tcPr>
          <w:tcW w:w="2523" w:type="dxa"/>
          <w:vAlign w:val="center"/>
        </w:tcPr>
        <w:p w14:paraId="33596A33" w14:textId="77777777" w:rsidR="00195529" w:rsidRPr="00EE2993" w:rsidRDefault="00195529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  <w:r w:rsidRPr="00EE2993">
            <w:rPr>
              <w:rFonts w:ascii="Verdana" w:hAnsi="Verdana"/>
              <w:b/>
              <w:sz w:val="10"/>
              <w:szCs w:val="10"/>
            </w:rPr>
            <w:t>Katholische Jugendagentur Köln gGmbH</w:t>
          </w:r>
        </w:p>
      </w:tc>
      <w:tc>
        <w:tcPr>
          <w:tcW w:w="2523" w:type="dxa"/>
          <w:vAlign w:val="center"/>
        </w:tcPr>
        <w:p w14:paraId="084BE9AB" w14:textId="77777777" w:rsidR="00195529" w:rsidRPr="00EE2993" w:rsidRDefault="00195529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  <w:r w:rsidRPr="00EE2993">
            <w:rPr>
              <w:rFonts w:ascii="Verdana" w:hAnsi="Verdana"/>
              <w:b/>
              <w:sz w:val="10"/>
              <w:szCs w:val="10"/>
            </w:rPr>
            <w:t>Bankverbindung</w:t>
          </w:r>
        </w:p>
      </w:tc>
      <w:tc>
        <w:tcPr>
          <w:tcW w:w="2523" w:type="dxa"/>
          <w:vAlign w:val="center"/>
        </w:tcPr>
        <w:p w14:paraId="634FEF01" w14:textId="77777777" w:rsidR="00195529" w:rsidRPr="00EE2993" w:rsidRDefault="00D06C4A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  <w:r w:rsidRPr="00EE2993">
            <w:rPr>
              <w:rFonts w:ascii="Verdana" w:hAnsi="Verdana"/>
              <w:b/>
              <w:sz w:val="10"/>
              <w:szCs w:val="10"/>
            </w:rPr>
            <w:t>Geschäftsführung</w:t>
          </w:r>
        </w:p>
      </w:tc>
      <w:tc>
        <w:tcPr>
          <w:tcW w:w="2524" w:type="dxa"/>
          <w:vAlign w:val="center"/>
        </w:tcPr>
        <w:p w14:paraId="0C90E7D0" w14:textId="77777777" w:rsidR="00195529" w:rsidRPr="00EE2993" w:rsidRDefault="00195529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</w:p>
      </w:tc>
    </w:tr>
    <w:tr w:rsidR="00195529" w:rsidRPr="00EE2993" w14:paraId="72E052CC" w14:textId="77777777" w:rsidTr="00E2338B">
      <w:trPr>
        <w:trHeight w:val="45"/>
      </w:trPr>
      <w:tc>
        <w:tcPr>
          <w:tcW w:w="2523" w:type="dxa"/>
          <w:vAlign w:val="center"/>
        </w:tcPr>
        <w:p w14:paraId="2CE784A3" w14:textId="77777777" w:rsidR="00195529" w:rsidRPr="00EE2993" w:rsidRDefault="00195529" w:rsidP="00E2338B">
          <w:pPr>
            <w:pStyle w:val="Fuzeile"/>
            <w:spacing w:after="20"/>
            <w:rPr>
              <w:rFonts w:ascii="Verdana" w:hAnsi="Verdana"/>
              <w:sz w:val="10"/>
              <w:szCs w:val="10"/>
            </w:rPr>
          </w:pPr>
          <w:r w:rsidRPr="00EE2993">
            <w:rPr>
              <w:rFonts w:ascii="Verdana" w:hAnsi="Verdana"/>
              <w:noProof/>
              <w:sz w:val="14"/>
              <w:szCs w:val="14"/>
              <w:lang w:eastAsia="de-DE"/>
            </w:rPr>
            <w:drawing>
              <wp:anchor distT="0" distB="0" distL="114300" distR="114300" simplePos="0" relativeHeight="251669504" behindDoc="1" locked="0" layoutInCell="1" allowOverlap="1" wp14:anchorId="5A442B76" wp14:editId="04443AAB">
                <wp:simplePos x="0" y="0"/>
                <wp:positionH relativeFrom="column">
                  <wp:posOffset>227330</wp:posOffset>
                </wp:positionH>
                <wp:positionV relativeFrom="paragraph">
                  <wp:posOffset>45720</wp:posOffset>
                </wp:positionV>
                <wp:extent cx="6264910" cy="727710"/>
                <wp:effectExtent l="0" t="0" r="0" b="0"/>
                <wp:wrapNone/>
                <wp:docPr id="7" name="Grafik 7" descr="C:\Users\Stefan\Google Drive\Katholische Jugend\KJA Köln\2013\130114 - KJA Köln - Digitales Briefpapier\130121 - KJA - Briefbögen - Footer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tefan\Google Drive\Katholische Jugend\KJA Köln\2013\130114 - KJA Köln - Digitales Briefpapier\130121 - KJA - Briefbögen - Footer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4910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E2993">
            <w:rPr>
              <w:rFonts w:ascii="Verdana" w:hAnsi="Verdana"/>
              <w:sz w:val="10"/>
              <w:szCs w:val="10"/>
            </w:rPr>
            <w:t>An St. Katharinen 5</w:t>
          </w:r>
        </w:p>
      </w:tc>
      <w:tc>
        <w:tcPr>
          <w:tcW w:w="2523" w:type="dxa"/>
          <w:vAlign w:val="center"/>
        </w:tcPr>
        <w:p w14:paraId="48D82360" w14:textId="77777777" w:rsidR="00195529" w:rsidRPr="00EE2993" w:rsidRDefault="00195529" w:rsidP="00E2338B">
          <w:pPr>
            <w:pStyle w:val="Fuzeile"/>
            <w:spacing w:after="20"/>
            <w:rPr>
              <w:rFonts w:ascii="Verdana" w:hAnsi="Verdana"/>
              <w:sz w:val="10"/>
              <w:szCs w:val="10"/>
            </w:rPr>
          </w:pPr>
          <w:r w:rsidRPr="00EE2993">
            <w:rPr>
              <w:rFonts w:ascii="Verdana" w:hAnsi="Verdana"/>
              <w:sz w:val="10"/>
              <w:szCs w:val="10"/>
            </w:rPr>
            <w:t>Sparkasse KölnBonn</w:t>
          </w:r>
        </w:p>
      </w:tc>
      <w:tc>
        <w:tcPr>
          <w:tcW w:w="2523" w:type="dxa"/>
          <w:vAlign w:val="center"/>
        </w:tcPr>
        <w:p w14:paraId="26D202A0" w14:textId="77777777" w:rsidR="00195529" w:rsidRPr="00EE2993" w:rsidRDefault="00195529" w:rsidP="00E2338B">
          <w:pPr>
            <w:pStyle w:val="Fuzeile"/>
            <w:tabs>
              <w:tab w:val="left" w:pos="2971"/>
            </w:tabs>
            <w:spacing w:after="20"/>
            <w:rPr>
              <w:rFonts w:ascii="Verdana" w:hAnsi="Verdana"/>
              <w:sz w:val="10"/>
              <w:szCs w:val="10"/>
            </w:rPr>
          </w:pPr>
          <w:r w:rsidRPr="00EE2993">
            <w:rPr>
              <w:rFonts w:ascii="Verdana" w:hAnsi="Verdana"/>
              <w:sz w:val="10"/>
              <w:szCs w:val="10"/>
            </w:rPr>
            <w:t>Georg Spitzley</w:t>
          </w:r>
        </w:p>
      </w:tc>
      <w:tc>
        <w:tcPr>
          <w:tcW w:w="2524" w:type="dxa"/>
          <w:vAlign w:val="center"/>
        </w:tcPr>
        <w:p w14:paraId="61BB8B6A" w14:textId="77777777" w:rsidR="00195529" w:rsidRPr="00EE2993" w:rsidRDefault="00195529" w:rsidP="00E2338B">
          <w:pPr>
            <w:pStyle w:val="Fuzeile"/>
            <w:tabs>
              <w:tab w:val="left" w:pos="2971"/>
            </w:tabs>
            <w:spacing w:after="20"/>
            <w:rPr>
              <w:rFonts w:ascii="Verdana" w:hAnsi="Verdana"/>
              <w:sz w:val="10"/>
              <w:szCs w:val="10"/>
            </w:rPr>
          </w:pPr>
        </w:p>
      </w:tc>
    </w:tr>
    <w:tr w:rsidR="00195529" w:rsidRPr="00EE2993" w14:paraId="5A60200F" w14:textId="77777777" w:rsidTr="00E2338B">
      <w:trPr>
        <w:trHeight w:val="45"/>
      </w:trPr>
      <w:tc>
        <w:tcPr>
          <w:tcW w:w="2523" w:type="dxa"/>
          <w:vAlign w:val="center"/>
        </w:tcPr>
        <w:p w14:paraId="22D54E87" w14:textId="77777777" w:rsidR="00195529" w:rsidRPr="00EE2993" w:rsidRDefault="00195529" w:rsidP="00E2338B">
          <w:pPr>
            <w:pStyle w:val="Fuzeile"/>
            <w:spacing w:after="20"/>
            <w:rPr>
              <w:rFonts w:ascii="Verdana" w:hAnsi="Verdana"/>
              <w:sz w:val="10"/>
              <w:szCs w:val="10"/>
            </w:rPr>
          </w:pPr>
          <w:r w:rsidRPr="00EE2993">
            <w:rPr>
              <w:rFonts w:ascii="Verdana" w:hAnsi="Verdana"/>
              <w:sz w:val="10"/>
              <w:szCs w:val="10"/>
            </w:rPr>
            <w:t>50678 Köln</w:t>
          </w:r>
        </w:p>
      </w:tc>
      <w:tc>
        <w:tcPr>
          <w:tcW w:w="2523" w:type="dxa"/>
          <w:vAlign w:val="center"/>
        </w:tcPr>
        <w:p w14:paraId="6C32529A" w14:textId="77777777" w:rsidR="00195529" w:rsidRPr="00EE2993" w:rsidRDefault="00195529" w:rsidP="00E2338B">
          <w:pPr>
            <w:pStyle w:val="Fuzeile"/>
            <w:spacing w:after="20"/>
            <w:ind w:left="596" w:hanging="596"/>
            <w:rPr>
              <w:rFonts w:ascii="Verdana" w:hAnsi="Verdana"/>
              <w:sz w:val="10"/>
              <w:szCs w:val="10"/>
            </w:rPr>
          </w:pPr>
          <w:r w:rsidRPr="00EE2993">
            <w:rPr>
              <w:rFonts w:ascii="Verdana" w:hAnsi="Verdana"/>
              <w:sz w:val="10"/>
              <w:szCs w:val="10"/>
            </w:rPr>
            <w:t>Konto-Nr.</w:t>
          </w:r>
          <w:r w:rsidRPr="00EE2993">
            <w:rPr>
              <w:rFonts w:ascii="Verdana" w:hAnsi="Verdana"/>
              <w:sz w:val="10"/>
              <w:szCs w:val="10"/>
            </w:rPr>
            <w:tab/>
          </w:r>
          <w:r w:rsidRPr="00EE2993">
            <w:rPr>
              <w:rFonts w:ascii="Verdana" w:hAnsi="Verdana"/>
              <w:noProof/>
              <w:sz w:val="10"/>
              <w:szCs w:val="10"/>
            </w:rPr>
            <w:t>1 931 113 466</w:t>
          </w:r>
        </w:p>
      </w:tc>
      <w:tc>
        <w:tcPr>
          <w:tcW w:w="2523" w:type="dxa"/>
          <w:vAlign w:val="center"/>
        </w:tcPr>
        <w:p w14:paraId="6197DBAC" w14:textId="77777777" w:rsidR="00195529" w:rsidRPr="00EE2993" w:rsidRDefault="00195529" w:rsidP="00E2338B">
          <w:pPr>
            <w:pStyle w:val="Fuzeile"/>
            <w:tabs>
              <w:tab w:val="left" w:pos="2971"/>
            </w:tabs>
            <w:spacing w:after="20"/>
            <w:rPr>
              <w:rFonts w:ascii="Verdana" w:hAnsi="Verdana"/>
              <w:b/>
              <w:color w:val="003056"/>
              <w:sz w:val="10"/>
              <w:szCs w:val="10"/>
            </w:rPr>
          </w:pPr>
        </w:p>
      </w:tc>
      <w:tc>
        <w:tcPr>
          <w:tcW w:w="2524" w:type="dxa"/>
          <w:vAlign w:val="center"/>
        </w:tcPr>
        <w:p w14:paraId="19D34DE6" w14:textId="77777777" w:rsidR="00195529" w:rsidRPr="00EE2993" w:rsidRDefault="00195529" w:rsidP="00E2338B">
          <w:pPr>
            <w:pStyle w:val="Fuzeile"/>
            <w:tabs>
              <w:tab w:val="left" w:pos="2971"/>
            </w:tabs>
            <w:spacing w:after="20"/>
            <w:rPr>
              <w:rFonts w:ascii="Verdana" w:hAnsi="Verdana"/>
              <w:b/>
              <w:color w:val="003056"/>
              <w:sz w:val="10"/>
              <w:szCs w:val="10"/>
            </w:rPr>
          </w:pPr>
        </w:p>
      </w:tc>
    </w:tr>
    <w:tr w:rsidR="00195529" w:rsidRPr="00EE2993" w14:paraId="2B1A363E" w14:textId="77777777" w:rsidTr="00E2338B">
      <w:tc>
        <w:tcPr>
          <w:tcW w:w="2523" w:type="dxa"/>
          <w:vAlign w:val="center"/>
        </w:tcPr>
        <w:p w14:paraId="34BABF6F" w14:textId="77777777" w:rsidR="00195529" w:rsidRPr="00EE2993" w:rsidRDefault="00195529" w:rsidP="00E2338B">
          <w:pPr>
            <w:pStyle w:val="Fuzeile"/>
            <w:spacing w:after="20"/>
            <w:rPr>
              <w:rFonts w:ascii="Verdana" w:hAnsi="Verdana"/>
              <w:sz w:val="10"/>
              <w:szCs w:val="10"/>
            </w:rPr>
          </w:pPr>
        </w:p>
      </w:tc>
      <w:tc>
        <w:tcPr>
          <w:tcW w:w="2523" w:type="dxa"/>
          <w:vAlign w:val="center"/>
        </w:tcPr>
        <w:p w14:paraId="7B4ED2F2" w14:textId="77777777" w:rsidR="00195529" w:rsidRPr="00EE2993" w:rsidRDefault="00195529" w:rsidP="00E2338B">
          <w:pPr>
            <w:pStyle w:val="Fuzeile"/>
            <w:spacing w:after="20"/>
            <w:ind w:left="605" w:hanging="605"/>
            <w:rPr>
              <w:rFonts w:ascii="Verdana" w:hAnsi="Verdana"/>
              <w:sz w:val="10"/>
              <w:szCs w:val="10"/>
            </w:rPr>
          </w:pPr>
          <w:r w:rsidRPr="00EE2993">
            <w:rPr>
              <w:rFonts w:ascii="Verdana" w:hAnsi="Verdana"/>
              <w:sz w:val="10"/>
              <w:szCs w:val="10"/>
            </w:rPr>
            <w:t>BLZ</w:t>
          </w:r>
          <w:r w:rsidRPr="00EE2993">
            <w:rPr>
              <w:rFonts w:ascii="Verdana" w:hAnsi="Verdana"/>
              <w:sz w:val="10"/>
              <w:szCs w:val="10"/>
            </w:rPr>
            <w:tab/>
            <w:t>370 501 98</w:t>
          </w:r>
        </w:p>
      </w:tc>
      <w:tc>
        <w:tcPr>
          <w:tcW w:w="2523" w:type="dxa"/>
          <w:vAlign w:val="center"/>
        </w:tcPr>
        <w:p w14:paraId="19FF9503" w14:textId="77777777" w:rsidR="00195529" w:rsidRPr="00EE2993" w:rsidRDefault="00195529" w:rsidP="00E2338B">
          <w:pPr>
            <w:pStyle w:val="Fuzeile"/>
            <w:tabs>
              <w:tab w:val="left" w:pos="2971"/>
            </w:tabs>
            <w:spacing w:after="20"/>
            <w:rPr>
              <w:rFonts w:ascii="Verdana" w:hAnsi="Verdana"/>
              <w:b/>
              <w:color w:val="003056"/>
              <w:sz w:val="10"/>
              <w:szCs w:val="10"/>
            </w:rPr>
          </w:pPr>
          <w:r w:rsidRPr="00EE2993">
            <w:rPr>
              <w:rFonts w:ascii="Verdana" w:hAnsi="Verdana"/>
              <w:b/>
              <w:sz w:val="10"/>
              <w:szCs w:val="10"/>
            </w:rPr>
            <w:t>Aufsichtsratsvorsitzender</w:t>
          </w:r>
        </w:p>
      </w:tc>
      <w:tc>
        <w:tcPr>
          <w:tcW w:w="2524" w:type="dxa"/>
          <w:vAlign w:val="center"/>
        </w:tcPr>
        <w:p w14:paraId="7D045ABE" w14:textId="77777777" w:rsidR="00195529" w:rsidRPr="00EE2993" w:rsidRDefault="00195529" w:rsidP="00E2338B">
          <w:pPr>
            <w:pStyle w:val="Fuzeile"/>
            <w:tabs>
              <w:tab w:val="left" w:pos="2971"/>
            </w:tabs>
            <w:spacing w:after="20"/>
            <w:rPr>
              <w:rFonts w:ascii="Verdana" w:hAnsi="Verdana"/>
              <w:b/>
              <w:color w:val="003056"/>
              <w:sz w:val="10"/>
              <w:szCs w:val="10"/>
            </w:rPr>
          </w:pPr>
        </w:p>
      </w:tc>
    </w:tr>
    <w:tr w:rsidR="00195529" w:rsidRPr="00EE2993" w14:paraId="37BAABB0" w14:textId="77777777" w:rsidTr="00E2338B">
      <w:tc>
        <w:tcPr>
          <w:tcW w:w="2523" w:type="dxa"/>
          <w:vAlign w:val="center"/>
        </w:tcPr>
        <w:p w14:paraId="279FAEE2" w14:textId="77777777" w:rsidR="00195529" w:rsidRPr="00EE2993" w:rsidRDefault="00195529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  <w:r w:rsidRPr="00EE2993">
            <w:rPr>
              <w:rFonts w:ascii="Verdana" w:hAnsi="Verdana"/>
              <w:b/>
              <w:sz w:val="10"/>
              <w:szCs w:val="10"/>
            </w:rPr>
            <w:t>Sitz der Gesellschaft</w:t>
          </w:r>
        </w:p>
      </w:tc>
      <w:tc>
        <w:tcPr>
          <w:tcW w:w="2523" w:type="dxa"/>
          <w:vAlign w:val="center"/>
        </w:tcPr>
        <w:p w14:paraId="3404DD15" w14:textId="77777777" w:rsidR="00195529" w:rsidRPr="00EE2993" w:rsidRDefault="00195529" w:rsidP="00E2338B">
          <w:pPr>
            <w:pStyle w:val="Fuzeile"/>
            <w:spacing w:after="20"/>
            <w:ind w:left="596" w:hanging="596"/>
            <w:rPr>
              <w:rFonts w:ascii="Verdana" w:hAnsi="Verdana"/>
              <w:sz w:val="10"/>
              <w:szCs w:val="10"/>
            </w:rPr>
          </w:pPr>
          <w:r w:rsidRPr="00EE2993">
            <w:rPr>
              <w:rFonts w:ascii="Verdana" w:hAnsi="Verdana"/>
              <w:sz w:val="10"/>
              <w:szCs w:val="10"/>
            </w:rPr>
            <w:t>IBAN</w:t>
          </w:r>
          <w:r w:rsidRPr="00EE2993">
            <w:rPr>
              <w:rFonts w:ascii="Verdana" w:hAnsi="Verdana"/>
              <w:sz w:val="10"/>
              <w:szCs w:val="10"/>
            </w:rPr>
            <w:tab/>
          </w:r>
          <w:r w:rsidRPr="00EE2993">
            <w:rPr>
              <w:rFonts w:ascii="Verdana" w:hAnsi="Verdana"/>
              <w:noProof/>
              <w:sz w:val="10"/>
              <w:szCs w:val="10"/>
            </w:rPr>
            <w:t>DE81 3705 0198 1931 1134 66</w:t>
          </w:r>
        </w:p>
      </w:tc>
      <w:tc>
        <w:tcPr>
          <w:tcW w:w="2523" w:type="dxa"/>
          <w:vAlign w:val="center"/>
        </w:tcPr>
        <w:p w14:paraId="39A24552" w14:textId="77777777" w:rsidR="00195529" w:rsidRPr="00EE2993" w:rsidRDefault="00195529" w:rsidP="00E2338B">
          <w:pPr>
            <w:pStyle w:val="Fuzeile"/>
            <w:tabs>
              <w:tab w:val="left" w:pos="2971"/>
            </w:tabs>
            <w:spacing w:after="20"/>
            <w:rPr>
              <w:rFonts w:ascii="Verdana" w:hAnsi="Verdana"/>
              <w:b/>
              <w:color w:val="003056"/>
              <w:sz w:val="10"/>
              <w:szCs w:val="10"/>
            </w:rPr>
          </w:pPr>
          <w:r w:rsidRPr="00EE2993">
            <w:rPr>
              <w:rFonts w:ascii="Verdana" w:hAnsi="Verdana"/>
              <w:sz w:val="10"/>
              <w:szCs w:val="10"/>
            </w:rPr>
            <w:t>Dirk Wendl</w:t>
          </w:r>
          <w:r w:rsidRPr="00EE2993">
            <w:rPr>
              <w:rFonts w:ascii="Verdana" w:hAnsi="Verdana"/>
              <w:noProof/>
              <w:sz w:val="10"/>
              <w:szCs w:val="10"/>
              <w:lang w:eastAsia="de-DE"/>
            </w:rPr>
            <w:t xml:space="preserve"> </w:t>
          </w:r>
        </w:p>
      </w:tc>
      <w:tc>
        <w:tcPr>
          <w:tcW w:w="2524" w:type="dxa"/>
          <w:vAlign w:val="center"/>
        </w:tcPr>
        <w:p w14:paraId="214A3AB3" w14:textId="77777777" w:rsidR="00195529" w:rsidRPr="00EE2993" w:rsidRDefault="00195529" w:rsidP="00E2338B">
          <w:pPr>
            <w:pStyle w:val="Fuzeile"/>
            <w:tabs>
              <w:tab w:val="left" w:pos="2971"/>
            </w:tabs>
            <w:spacing w:after="20"/>
            <w:rPr>
              <w:rFonts w:ascii="Verdana" w:hAnsi="Verdana"/>
              <w:b/>
              <w:color w:val="003056"/>
              <w:sz w:val="10"/>
              <w:szCs w:val="10"/>
            </w:rPr>
          </w:pPr>
        </w:p>
      </w:tc>
    </w:tr>
    <w:tr w:rsidR="00195529" w:rsidRPr="00EE2993" w14:paraId="4C0AC87B" w14:textId="77777777" w:rsidTr="00E2338B">
      <w:tc>
        <w:tcPr>
          <w:tcW w:w="2523" w:type="dxa"/>
          <w:vAlign w:val="center"/>
        </w:tcPr>
        <w:p w14:paraId="0F593D6E" w14:textId="77777777" w:rsidR="00195529" w:rsidRPr="00EE2993" w:rsidRDefault="00195529" w:rsidP="00E2338B">
          <w:pPr>
            <w:pStyle w:val="Fuzeile"/>
            <w:spacing w:after="20"/>
            <w:rPr>
              <w:rFonts w:ascii="Verdana" w:hAnsi="Verdana"/>
              <w:sz w:val="10"/>
              <w:szCs w:val="10"/>
            </w:rPr>
          </w:pPr>
          <w:r w:rsidRPr="00EE2993">
            <w:rPr>
              <w:rFonts w:ascii="Verdana" w:hAnsi="Verdana"/>
              <w:sz w:val="10"/>
              <w:szCs w:val="10"/>
            </w:rPr>
            <w:t>Amtsgericht Köln, HRB 77143</w:t>
          </w:r>
        </w:p>
      </w:tc>
      <w:tc>
        <w:tcPr>
          <w:tcW w:w="2523" w:type="dxa"/>
          <w:vAlign w:val="center"/>
        </w:tcPr>
        <w:p w14:paraId="6D966B2B" w14:textId="77777777" w:rsidR="00195529" w:rsidRPr="00EE2993" w:rsidRDefault="00195529" w:rsidP="00E2338B">
          <w:pPr>
            <w:pStyle w:val="Fuzeile"/>
            <w:spacing w:after="20"/>
            <w:ind w:left="605" w:hanging="605"/>
            <w:rPr>
              <w:rFonts w:ascii="Verdana" w:hAnsi="Verdana"/>
              <w:sz w:val="10"/>
              <w:szCs w:val="10"/>
            </w:rPr>
          </w:pPr>
          <w:r w:rsidRPr="00EE2993">
            <w:rPr>
              <w:rFonts w:ascii="Verdana" w:hAnsi="Verdana"/>
              <w:sz w:val="10"/>
              <w:szCs w:val="10"/>
            </w:rPr>
            <w:t>BIC</w:t>
          </w:r>
          <w:r w:rsidRPr="00EE2993">
            <w:rPr>
              <w:rFonts w:ascii="Verdana" w:hAnsi="Verdana"/>
              <w:sz w:val="10"/>
              <w:szCs w:val="10"/>
            </w:rPr>
            <w:tab/>
            <w:t>COLSDE33</w:t>
          </w:r>
        </w:p>
      </w:tc>
      <w:tc>
        <w:tcPr>
          <w:tcW w:w="2523" w:type="dxa"/>
          <w:vAlign w:val="center"/>
        </w:tcPr>
        <w:p w14:paraId="3E9A3207" w14:textId="77777777" w:rsidR="00195529" w:rsidRPr="00EE2993" w:rsidRDefault="00195529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</w:p>
      </w:tc>
      <w:tc>
        <w:tcPr>
          <w:tcW w:w="2524" w:type="dxa"/>
          <w:vAlign w:val="center"/>
        </w:tcPr>
        <w:p w14:paraId="3C7E157A" w14:textId="77777777" w:rsidR="00195529" w:rsidRPr="00EE2993" w:rsidRDefault="00195529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</w:p>
      </w:tc>
    </w:tr>
  </w:tbl>
  <w:p w14:paraId="54B9E462" w14:textId="77777777" w:rsidR="00195529" w:rsidRPr="00D06C4A" w:rsidRDefault="00195529" w:rsidP="00195529">
    <w:pPr>
      <w:pStyle w:val="Fuzeile"/>
      <w:rPr>
        <w:rFonts w:ascii="Verdana" w:hAnsi="Verdana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95421" w14:textId="77777777" w:rsidR="00C53C4D" w:rsidRDefault="00C53C4D" w:rsidP="00170744">
      <w:r>
        <w:separator/>
      </w:r>
    </w:p>
  </w:footnote>
  <w:footnote w:type="continuationSeparator" w:id="0">
    <w:p w14:paraId="0E396592" w14:textId="77777777" w:rsidR="00C53C4D" w:rsidRDefault="00C53C4D" w:rsidP="00170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47828" w14:textId="77777777" w:rsidR="00195529" w:rsidRDefault="00195529">
    <w:pPr>
      <w:pStyle w:val="Kopfzeile"/>
      <w:jc w:val="center"/>
    </w:pPr>
    <w:r>
      <w:t xml:space="preserve">- </w:t>
    </w:r>
    <w:sdt>
      <w:sdtPr>
        <w:id w:val="1633828498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22A93">
          <w:rPr>
            <w:noProof/>
          </w:rPr>
          <w:t>2</w:t>
        </w:r>
        <w:r>
          <w:fldChar w:fldCharType="end"/>
        </w:r>
        <w:r>
          <w:t xml:space="preserve"> -</w:t>
        </w:r>
      </w:sdtContent>
    </w:sdt>
  </w:p>
  <w:p w14:paraId="321275EB" w14:textId="77777777" w:rsidR="00195529" w:rsidRDefault="00195529">
    <w:pPr>
      <w:pStyle w:val="Kopfzeile"/>
    </w:pPr>
    <w:r w:rsidRPr="00070A6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31DEDD72" wp14:editId="4DE22C44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52000" cy="0"/>
              <wp:effectExtent l="0" t="0" r="15240" b="19050"/>
              <wp:wrapNone/>
              <wp:docPr id="10" name="Gerade Verbindung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305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51200F" id="Gerade Verbindung 10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421pt" to="19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" strokecolor="#003056" strokeweight="1pt">
              <w10:wrap anchorx="page" anchory="page"/>
              <w10:anchorlock/>
            </v:line>
          </w:pict>
        </mc:Fallback>
      </mc:AlternateContent>
    </w:r>
    <w:r w:rsidRPr="00070A6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78C8FBF9" wp14:editId="51778667">
              <wp:simplePos x="0" y="0"/>
              <wp:positionH relativeFrom="page">
                <wp:posOffset>0</wp:posOffset>
              </wp:positionH>
              <wp:positionV relativeFrom="page">
                <wp:posOffset>3564255</wp:posOffset>
              </wp:positionV>
              <wp:extent cx="252000" cy="0"/>
              <wp:effectExtent l="0" t="0" r="15240" b="19050"/>
              <wp:wrapNone/>
              <wp:docPr id="8" name="Gerade Verbindung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89BA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6BD043" id="Gerade Verbindung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80.65pt" to="19.8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" strokecolor="#89ba17" strokeweight="1pt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7FD73" w14:textId="77777777" w:rsidR="008D3AD6" w:rsidRDefault="00AD389C">
    <w:pPr>
      <w:pStyle w:val="Kopfzeile"/>
    </w:pPr>
    <w:r w:rsidRPr="000F30E8">
      <w:rPr>
        <w:noProof/>
        <w:lang w:eastAsia="de-DE"/>
      </w:rPr>
      <w:drawing>
        <wp:anchor distT="0" distB="0" distL="114300" distR="114300" simplePos="0" relativeHeight="251677696" behindDoc="0" locked="0" layoutInCell="1" allowOverlap="1" wp14:anchorId="04A45E0B" wp14:editId="30B88E16">
          <wp:simplePos x="0" y="0"/>
          <wp:positionH relativeFrom="column">
            <wp:posOffset>-899795</wp:posOffset>
          </wp:positionH>
          <wp:positionV relativeFrom="paragraph">
            <wp:posOffset>-464185</wp:posOffset>
          </wp:positionV>
          <wp:extent cx="7559675" cy="2138045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\Google Drive\Katholische Jugend\Coporate Design(s) und Logos\Katholische Jugendagentur\121217 - KJA - Briefbogen Jugendhilfe und Schule\121217 - KJA - Briefbogen Jugendhilfe und Schul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21380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22E48B" w14:textId="77777777" w:rsidR="008D3AD6" w:rsidRDefault="008D3AD6">
    <w:pPr>
      <w:pStyle w:val="Kopfzeile"/>
    </w:pPr>
  </w:p>
  <w:p w14:paraId="47A67213" w14:textId="77777777" w:rsidR="008D3AD6" w:rsidRDefault="008D3AD6">
    <w:pPr>
      <w:pStyle w:val="Kopfzeile"/>
    </w:pPr>
  </w:p>
  <w:p w14:paraId="57732AFA" w14:textId="77777777" w:rsidR="008D3AD6" w:rsidRDefault="008D3AD6">
    <w:pPr>
      <w:pStyle w:val="Kopfzeile"/>
    </w:pPr>
  </w:p>
  <w:p w14:paraId="78449E1F" w14:textId="77777777" w:rsidR="008D3AD6" w:rsidRDefault="008D3AD6">
    <w:pPr>
      <w:pStyle w:val="Kopfzeile"/>
    </w:pPr>
  </w:p>
  <w:p w14:paraId="7B72FB47" w14:textId="77777777" w:rsidR="008D3AD6" w:rsidRDefault="008D3AD6">
    <w:pPr>
      <w:pStyle w:val="Kopfzeile"/>
    </w:pPr>
  </w:p>
  <w:p w14:paraId="051EC1EA" w14:textId="77777777" w:rsidR="008D3AD6" w:rsidRDefault="008D3AD6">
    <w:pPr>
      <w:pStyle w:val="Kopfzeile"/>
    </w:pPr>
  </w:p>
  <w:p w14:paraId="0801EFE0" w14:textId="77777777" w:rsidR="008D3AD6" w:rsidRDefault="008D3AD6">
    <w:pPr>
      <w:pStyle w:val="Kopfzeile"/>
    </w:pPr>
  </w:p>
  <w:p w14:paraId="4D5C0AE3" w14:textId="77777777" w:rsidR="008D3AD6" w:rsidRDefault="008D3AD6">
    <w:pPr>
      <w:pStyle w:val="Kopfzeile"/>
    </w:pPr>
  </w:p>
  <w:p w14:paraId="5F1A8E3D" w14:textId="77777777" w:rsidR="008D3AD6" w:rsidRDefault="008D3AD6">
    <w:pPr>
      <w:pStyle w:val="Kopfzeile"/>
    </w:pPr>
  </w:p>
  <w:p w14:paraId="18CFA9F5" w14:textId="77777777" w:rsidR="008D3AD6" w:rsidRDefault="008D3AD6">
    <w:pPr>
      <w:pStyle w:val="Kopfzeile"/>
    </w:pPr>
  </w:p>
  <w:p w14:paraId="71B7CFC7" w14:textId="77777777" w:rsidR="008D3AD6" w:rsidRDefault="008D3AD6">
    <w:pPr>
      <w:pStyle w:val="Kopfzeile"/>
    </w:pPr>
  </w:p>
  <w:p w14:paraId="33AAF2D7" w14:textId="77777777" w:rsidR="008D3AD6" w:rsidRDefault="008D3AD6">
    <w:pPr>
      <w:pStyle w:val="Kopfzeile"/>
    </w:pPr>
  </w:p>
  <w:p w14:paraId="4032EB29" w14:textId="77777777" w:rsidR="008D3AD6" w:rsidRDefault="008D3AD6">
    <w:pPr>
      <w:pStyle w:val="Kopfzeile"/>
    </w:pPr>
  </w:p>
  <w:p w14:paraId="7C74618D" w14:textId="77777777" w:rsidR="008D3AD6" w:rsidRDefault="008D3AD6">
    <w:pPr>
      <w:pStyle w:val="Kopfzeile"/>
    </w:pPr>
  </w:p>
  <w:p w14:paraId="17CF6060" w14:textId="77777777" w:rsidR="008D3AD6" w:rsidRDefault="008D3AD6">
    <w:pPr>
      <w:pStyle w:val="Kopfzeile"/>
    </w:pPr>
  </w:p>
  <w:p w14:paraId="09B109FC" w14:textId="77777777" w:rsidR="008D3AD6" w:rsidRDefault="008D3AD6">
    <w:pPr>
      <w:pStyle w:val="Kopfzeile"/>
    </w:pPr>
  </w:p>
  <w:p w14:paraId="67D8CA7B" w14:textId="77777777" w:rsidR="00170744" w:rsidRDefault="00170744">
    <w:pPr>
      <w:pStyle w:val="Kopfzeile"/>
    </w:pPr>
    <w:r w:rsidRPr="00070A6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332F9D69" wp14:editId="44B6A08F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52000" cy="0"/>
              <wp:effectExtent l="0" t="0" r="15240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305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810E39" id="Gerade Verbindung 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421pt" to="19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" strokecolor="#003056" strokeweight="1pt">
              <w10:wrap anchorx="page" anchory="page"/>
              <w10:anchorlock/>
            </v:line>
          </w:pict>
        </mc:Fallback>
      </mc:AlternateContent>
    </w:r>
    <w:r w:rsidRPr="00070A6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2D3A5881" wp14:editId="32621C70">
              <wp:simplePos x="0" y="0"/>
              <wp:positionH relativeFrom="page">
                <wp:posOffset>0</wp:posOffset>
              </wp:positionH>
              <wp:positionV relativeFrom="page">
                <wp:posOffset>3564255</wp:posOffset>
              </wp:positionV>
              <wp:extent cx="252000" cy="0"/>
              <wp:effectExtent l="0" t="0" r="1524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89BA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B43C1C" id="Gerade Verbindung 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80.65pt" to="19.8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" strokecolor="#89ba17" strokeweight="1pt">
              <w10:wrap anchorx="page" anchory="page"/>
              <w10:anchorlock/>
            </v:line>
          </w:pict>
        </mc:Fallback>
      </mc:AlternateContent>
    </w:r>
    <w:r w:rsidRPr="008F0CBA">
      <w:rPr>
        <w:noProof/>
        <w:szCs w:val="20"/>
        <w:lang w:eastAsia="de-DE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78E9CAC7" wp14:editId="3C15292F">
              <wp:simplePos x="0" y="0"/>
              <wp:positionH relativeFrom="page">
                <wp:posOffset>896620</wp:posOffset>
              </wp:positionH>
              <wp:positionV relativeFrom="page">
                <wp:posOffset>1620520</wp:posOffset>
              </wp:positionV>
              <wp:extent cx="3060000" cy="234000"/>
              <wp:effectExtent l="0" t="0" r="7620" b="0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60000" cy="23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8B5BB5" w14:textId="77777777" w:rsidR="00170744" w:rsidRPr="00170744" w:rsidRDefault="00170744" w:rsidP="00170744">
                          <w:r w:rsidRPr="00170744">
                            <w:rPr>
                              <w:sz w:val="12"/>
                              <w:szCs w:val="14"/>
                            </w:rPr>
                            <w:t xml:space="preserve">KJA Köln | </w:t>
                          </w:r>
                          <w:r w:rsidRPr="00170744">
                            <w:rPr>
                              <w:noProof/>
                              <w:sz w:val="12"/>
                              <w:szCs w:val="14"/>
                            </w:rPr>
                            <w:t>An St. Katharinen 5 | 50678 Köln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69A7E8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6" type="#_x0000_t202" style="position:absolute;margin-left:70.6pt;margin-top:127.6pt;width:240.95pt;height:18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" filled="f" stroked="f" strokeweight=".5pt">
              <v:textbox inset="0,,0">
                <w:txbxContent>
                  <w:p w:rsidR="00170744" w:rsidRPr="00170744" w:rsidRDefault="00170744" w:rsidP="00170744">
                    <w:r w:rsidRPr="00170744">
                      <w:rPr>
                        <w:sz w:val="12"/>
                        <w:szCs w:val="14"/>
                      </w:rPr>
                      <w:t xml:space="preserve">KJA Köln | </w:t>
                    </w:r>
                    <w:r w:rsidRPr="00170744">
                      <w:rPr>
                        <w:noProof/>
                        <w:sz w:val="12"/>
                        <w:szCs w:val="14"/>
                      </w:rPr>
                      <w:t>An St. Katharinen 5 | 50678 Köln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8F0CBA">
      <w:rPr>
        <w:noProof/>
        <w:szCs w:val="20"/>
        <w:lang w:eastAsia="de-DE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12D9B157" wp14:editId="44751219">
              <wp:simplePos x="0" y="0"/>
              <wp:positionH relativeFrom="page">
                <wp:posOffset>5124450</wp:posOffset>
              </wp:positionH>
              <wp:positionV relativeFrom="page">
                <wp:posOffset>1905000</wp:posOffset>
              </wp:positionV>
              <wp:extent cx="2273300" cy="1549400"/>
              <wp:effectExtent l="0" t="0" r="0" b="0"/>
              <wp:wrapSquare wrapText="bothSides"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3300" cy="1549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321AD70" w14:textId="77777777" w:rsidR="00CD7F85" w:rsidRPr="00170744" w:rsidRDefault="00CD7F85" w:rsidP="00CD7F85">
                          <w:pPr>
                            <w:pStyle w:val="KeinLeerraum"/>
                            <w:rPr>
                              <w:rFonts w:ascii="Verdana" w:hAnsi="Verdana"/>
                              <w:b/>
                              <w:sz w:val="14"/>
                              <w:szCs w:val="14"/>
                            </w:rPr>
                          </w:pPr>
                          <w:r w:rsidRPr="00170744">
                            <w:rPr>
                              <w:rFonts w:ascii="Verdana" w:hAnsi="Verdana"/>
                              <w:b/>
                              <w:sz w:val="14"/>
                              <w:szCs w:val="14"/>
                            </w:rPr>
                            <w:t>Katholische Jugendagentur Köln gGmbH</w:t>
                          </w:r>
                        </w:p>
                        <w:p w14:paraId="5E0764D2" w14:textId="77777777" w:rsidR="00CD7F85" w:rsidRPr="00170744" w:rsidRDefault="00CD7F85" w:rsidP="00CD7F85">
                          <w:pPr>
                            <w:pStyle w:val="KeinLeerraum"/>
                            <w:rPr>
                              <w:rFonts w:ascii="Verdana" w:hAnsi="Verdana"/>
                              <w:b/>
                              <w:sz w:val="14"/>
                              <w:szCs w:val="14"/>
                            </w:rPr>
                          </w:pPr>
                          <w:r w:rsidRPr="00170744">
                            <w:rPr>
                              <w:rFonts w:ascii="Verdana" w:hAnsi="Verdana"/>
                              <w:b/>
                              <w:sz w:val="14"/>
                              <w:szCs w:val="14"/>
                            </w:rPr>
                            <w:t>Geschäftsstelle</w:t>
                          </w:r>
                        </w:p>
                        <w:p w14:paraId="5CB3C2E6" w14:textId="77777777" w:rsidR="00CD7F85" w:rsidRPr="00170744" w:rsidRDefault="00CD7F85" w:rsidP="00CD7F85">
                          <w:pPr>
                            <w:pStyle w:val="KeinLeerraum"/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  <w:r w:rsidRPr="00170744">
                            <w:rPr>
                              <w:rFonts w:ascii="Verdana" w:hAnsi="Verdana"/>
                              <w:noProof/>
                              <w:sz w:val="14"/>
                              <w:szCs w:val="14"/>
                            </w:rPr>
                            <w:t>An St. Katharinen 5 | 50678 Köln</w:t>
                          </w:r>
                        </w:p>
                        <w:p w14:paraId="7748DFFF" w14:textId="77777777" w:rsidR="00CD7F85" w:rsidRPr="00170744" w:rsidRDefault="00CD7F85" w:rsidP="00CD7F85">
                          <w:pPr>
                            <w:pStyle w:val="KeinLeerraum"/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</w:p>
                        <w:p w14:paraId="41C62FCD" w14:textId="77777777" w:rsidR="00CD7F85" w:rsidRPr="00170744" w:rsidRDefault="00CD7F85" w:rsidP="00CD7F85">
                          <w:pPr>
                            <w:pStyle w:val="KeinLeerraum"/>
                            <w:rPr>
                              <w:rFonts w:ascii="Verdana" w:hAnsi="Verdana"/>
                              <w:noProof/>
                              <w:sz w:val="14"/>
                              <w:szCs w:val="14"/>
                              <w:lang w:val="en-US"/>
                            </w:rPr>
                          </w:pPr>
                          <w:r w:rsidRPr="00170744">
                            <w:rPr>
                              <w:rFonts w:ascii="Verdana" w:hAnsi="Verdana"/>
                              <w:sz w:val="14"/>
                              <w:szCs w:val="14"/>
                              <w:lang w:val="en-US"/>
                            </w:rPr>
                            <w:t xml:space="preserve">Tel.: </w:t>
                          </w:r>
                          <w:r w:rsidRPr="00170744">
                            <w:rPr>
                              <w:rFonts w:ascii="Verdana" w:hAnsi="Verdana"/>
                              <w:sz w:val="14"/>
                              <w:szCs w:val="14"/>
                              <w:lang w:val="en-US"/>
                            </w:rPr>
                            <w:tab/>
                          </w:r>
                          <w:r w:rsidRPr="00170744">
                            <w:rPr>
                              <w:rFonts w:ascii="Verdana" w:hAnsi="Verdana"/>
                              <w:noProof/>
                              <w:sz w:val="14"/>
                              <w:szCs w:val="14"/>
                              <w:lang w:val="en-US"/>
                            </w:rPr>
                            <w:t xml:space="preserve">0221 </w:t>
                          </w:r>
                          <w:r>
                            <w:rPr>
                              <w:rFonts w:ascii="Verdana" w:hAnsi="Verdana"/>
                              <w:noProof/>
                              <w:sz w:val="14"/>
                              <w:szCs w:val="14"/>
                              <w:lang w:val="en-US"/>
                            </w:rPr>
                            <w:t>/</w:t>
                          </w:r>
                          <w:r w:rsidRPr="00170744">
                            <w:rPr>
                              <w:rFonts w:ascii="Verdana" w:hAnsi="Verdana"/>
                              <w:noProof/>
                              <w:sz w:val="14"/>
                              <w:szCs w:val="14"/>
                              <w:lang w:val="en-US"/>
                            </w:rPr>
                            <w:t xml:space="preserve"> 92 13 35 -0</w:t>
                          </w:r>
                        </w:p>
                        <w:p w14:paraId="6B24902E" w14:textId="77777777" w:rsidR="00CD7F85" w:rsidRPr="00170744" w:rsidRDefault="00CD7F85" w:rsidP="00CD7F85">
                          <w:pPr>
                            <w:pStyle w:val="KeinLeerraum"/>
                            <w:rPr>
                              <w:rFonts w:ascii="Verdana" w:hAnsi="Verdana"/>
                              <w:sz w:val="14"/>
                              <w:szCs w:val="14"/>
                              <w:lang w:val="en-US"/>
                            </w:rPr>
                          </w:pPr>
                          <w:r w:rsidRPr="00170744">
                            <w:rPr>
                              <w:rFonts w:ascii="Verdana" w:hAnsi="Verdana"/>
                              <w:sz w:val="14"/>
                              <w:szCs w:val="14"/>
                              <w:lang w:val="en-US"/>
                            </w:rPr>
                            <w:t>Fax:</w:t>
                          </w:r>
                          <w:r w:rsidRPr="00170744">
                            <w:rPr>
                              <w:rFonts w:ascii="Verdana" w:hAnsi="Verdana"/>
                              <w:sz w:val="14"/>
                              <w:szCs w:val="14"/>
                              <w:lang w:val="en-US"/>
                            </w:rPr>
                            <w:tab/>
                          </w:r>
                          <w:r w:rsidRPr="00170744">
                            <w:rPr>
                              <w:rFonts w:ascii="Verdana" w:hAnsi="Verdana"/>
                              <w:noProof/>
                              <w:sz w:val="14"/>
                              <w:szCs w:val="14"/>
                              <w:lang w:val="en-US"/>
                            </w:rPr>
                            <w:t xml:space="preserve">0221 </w:t>
                          </w:r>
                          <w:r>
                            <w:rPr>
                              <w:rFonts w:ascii="Verdana" w:hAnsi="Verdana"/>
                              <w:noProof/>
                              <w:sz w:val="14"/>
                              <w:szCs w:val="14"/>
                              <w:lang w:val="en-US"/>
                            </w:rPr>
                            <w:t>/</w:t>
                          </w:r>
                          <w:r w:rsidRPr="00170744">
                            <w:rPr>
                              <w:rFonts w:ascii="Verdana" w:hAnsi="Verdana"/>
                              <w:noProof/>
                              <w:sz w:val="14"/>
                              <w:szCs w:val="14"/>
                              <w:lang w:val="en-US"/>
                            </w:rPr>
                            <w:t xml:space="preserve"> 92 13 35 -6</w:t>
                          </w:r>
                        </w:p>
                        <w:p w14:paraId="74BC2434" w14:textId="77777777" w:rsidR="00CD7F85" w:rsidRPr="00170744" w:rsidRDefault="00CD7F85" w:rsidP="00CD7F85">
                          <w:pPr>
                            <w:pStyle w:val="KeinLeerraum"/>
                            <w:rPr>
                              <w:rFonts w:ascii="Verdana" w:hAnsi="Verdana"/>
                              <w:sz w:val="14"/>
                              <w:szCs w:val="14"/>
                              <w:lang w:val="en-US"/>
                            </w:rPr>
                          </w:pPr>
                          <w:r w:rsidRPr="00170744">
                            <w:rPr>
                              <w:rFonts w:ascii="Verdana" w:hAnsi="Verdana"/>
                              <w:sz w:val="14"/>
                              <w:szCs w:val="14"/>
                              <w:lang w:val="en-US"/>
                            </w:rPr>
                            <w:br/>
                            <w:t>www.kja-koeln.de</w:t>
                          </w:r>
                        </w:p>
                        <w:p w14:paraId="70C5C384" w14:textId="77777777" w:rsidR="00170744" w:rsidRPr="00170744" w:rsidRDefault="00170744" w:rsidP="00170744">
                          <w:pPr>
                            <w:pStyle w:val="KeinLeerraum"/>
                            <w:rPr>
                              <w:rFonts w:ascii="Verdana" w:hAnsi="Verdana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58AD32" id="Textfeld 6" o:spid="_x0000_s1027" type="#_x0000_t202" style="position:absolute;margin-left:403.5pt;margin-top:150pt;width:179pt;height:12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" filled="f" stroked="f" strokeweight=".5pt">
              <v:textbox>
                <w:txbxContent>
                  <w:p w:rsidR="00CD7F85" w:rsidRPr="00170744" w:rsidRDefault="00CD7F85" w:rsidP="00CD7F85">
                    <w:pPr>
                      <w:pStyle w:val="KeinLeerraum"/>
                      <w:rPr>
                        <w:rFonts w:ascii="Verdana" w:hAnsi="Verdana"/>
                        <w:b/>
                        <w:sz w:val="14"/>
                        <w:szCs w:val="14"/>
                      </w:rPr>
                    </w:pPr>
                    <w:r w:rsidRPr="00170744">
                      <w:rPr>
                        <w:rFonts w:ascii="Verdana" w:hAnsi="Verdana"/>
                        <w:b/>
                        <w:sz w:val="14"/>
                        <w:szCs w:val="14"/>
                      </w:rPr>
                      <w:t>Katholische Jugendagentur Köln gGmbH</w:t>
                    </w:r>
                  </w:p>
                  <w:p w:rsidR="00CD7F85" w:rsidRPr="00170744" w:rsidRDefault="00CD7F85" w:rsidP="00CD7F85">
                    <w:pPr>
                      <w:pStyle w:val="KeinLeerraum"/>
                      <w:rPr>
                        <w:rFonts w:ascii="Verdana" w:hAnsi="Verdana"/>
                        <w:b/>
                        <w:sz w:val="14"/>
                        <w:szCs w:val="14"/>
                      </w:rPr>
                    </w:pPr>
                    <w:r w:rsidRPr="00170744">
                      <w:rPr>
                        <w:rFonts w:ascii="Verdana" w:hAnsi="Verdana"/>
                        <w:b/>
                        <w:sz w:val="14"/>
                        <w:szCs w:val="14"/>
                      </w:rPr>
                      <w:t>Geschäftsstelle</w:t>
                    </w:r>
                  </w:p>
                  <w:p w:rsidR="00CD7F85" w:rsidRPr="00170744" w:rsidRDefault="00CD7F85" w:rsidP="00CD7F85">
                    <w:pPr>
                      <w:pStyle w:val="KeinLeerraum"/>
                      <w:rPr>
                        <w:rFonts w:ascii="Verdana" w:hAnsi="Verdana"/>
                        <w:sz w:val="14"/>
                        <w:szCs w:val="14"/>
                      </w:rPr>
                    </w:pPr>
                    <w:r w:rsidRPr="00170744">
                      <w:rPr>
                        <w:rFonts w:ascii="Verdana" w:hAnsi="Verdana"/>
                        <w:noProof/>
                        <w:sz w:val="14"/>
                        <w:szCs w:val="14"/>
                      </w:rPr>
                      <w:t>An St. Katharinen 5 | 50678 Köln</w:t>
                    </w:r>
                  </w:p>
                  <w:p w:rsidR="00CD7F85" w:rsidRPr="00170744" w:rsidRDefault="00CD7F85" w:rsidP="00CD7F85">
                    <w:pPr>
                      <w:pStyle w:val="KeinLeerraum"/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  <w:p w:rsidR="00CD7F85" w:rsidRPr="00170744" w:rsidRDefault="00CD7F85" w:rsidP="00CD7F85">
                    <w:pPr>
                      <w:pStyle w:val="KeinLeerraum"/>
                      <w:rPr>
                        <w:rFonts w:ascii="Verdana" w:hAnsi="Verdana"/>
                        <w:noProof/>
                        <w:sz w:val="14"/>
                        <w:szCs w:val="14"/>
                        <w:lang w:val="en-US"/>
                      </w:rPr>
                    </w:pPr>
                    <w:r w:rsidRPr="00170744">
                      <w:rPr>
                        <w:rFonts w:ascii="Verdana" w:hAnsi="Verdana"/>
                        <w:sz w:val="14"/>
                        <w:szCs w:val="14"/>
                        <w:lang w:val="en-US"/>
                      </w:rPr>
                      <w:t xml:space="preserve">Tel.: </w:t>
                    </w:r>
                    <w:r w:rsidRPr="00170744">
                      <w:rPr>
                        <w:rFonts w:ascii="Verdana" w:hAnsi="Verdana"/>
                        <w:sz w:val="14"/>
                        <w:szCs w:val="14"/>
                        <w:lang w:val="en-US"/>
                      </w:rPr>
                      <w:tab/>
                    </w:r>
                    <w:r w:rsidRPr="00170744">
                      <w:rPr>
                        <w:rFonts w:ascii="Verdana" w:hAnsi="Verdana"/>
                        <w:noProof/>
                        <w:sz w:val="14"/>
                        <w:szCs w:val="14"/>
                        <w:lang w:val="en-US"/>
                      </w:rPr>
                      <w:t xml:space="preserve">0221 </w:t>
                    </w:r>
                    <w:r>
                      <w:rPr>
                        <w:rFonts w:ascii="Verdana" w:hAnsi="Verdana"/>
                        <w:noProof/>
                        <w:sz w:val="14"/>
                        <w:szCs w:val="14"/>
                        <w:lang w:val="en-US"/>
                      </w:rPr>
                      <w:t>/</w:t>
                    </w:r>
                    <w:r w:rsidRPr="00170744">
                      <w:rPr>
                        <w:rFonts w:ascii="Verdana" w:hAnsi="Verdana"/>
                        <w:noProof/>
                        <w:sz w:val="14"/>
                        <w:szCs w:val="14"/>
                        <w:lang w:val="en-US"/>
                      </w:rPr>
                      <w:t xml:space="preserve"> 92 13 35 -0</w:t>
                    </w:r>
                  </w:p>
                  <w:p w:rsidR="00CD7F85" w:rsidRPr="00170744" w:rsidRDefault="00CD7F85" w:rsidP="00CD7F85">
                    <w:pPr>
                      <w:pStyle w:val="KeinLeerraum"/>
                      <w:rPr>
                        <w:rFonts w:ascii="Verdana" w:hAnsi="Verdana"/>
                        <w:sz w:val="14"/>
                        <w:szCs w:val="14"/>
                        <w:lang w:val="en-US"/>
                      </w:rPr>
                    </w:pPr>
                    <w:r w:rsidRPr="00170744">
                      <w:rPr>
                        <w:rFonts w:ascii="Verdana" w:hAnsi="Verdana"/>
                        <w:sz w:val="14"/>
                        <w:szCs w:val="14"/>
                        <w:lang w:val="en-US"/>
                      </w:rPr>
                      <w:t>Fax:</w:t>
                    </w:r>
                    <w:r w:rsidRPr="00170744">
                      <w:rPr>
                        <w:rFonts w:ascii="Verdana" w:hAnsi="Verdana"/>
                        <w:sz w:val="14"/>
                        <w:szCs w:val="14"/>
                        <w:lang w:val="en-US"/>
                      </w:rPr>
                      <w:tab/>
                    </w:r>
                    <w:r w:rsidRPr="00170744">
                      <w:rPr>
                        <w:rFonts w:ascii="Verdana" w:hAnsi="Verdana"/>
                        <w:noProof/>
                        <w:sz w:val="14"/>
                        <w:szCs w:val="14"/>
                        <w:lang w:val="en-US"/>
                      </w:rPr>
                      <w:t xml:space="preserve">0221 </w:t>
                    </w:r>
                    <w:r>
                      <w:rPr>
                        <w:rFonts w:ascii="Verdana" w:hAnsi="Verdana"/>
                        <w:noProof/>
                        <w:sz w:val="14"/>
                        <w:szCs w:val="14"/>
                        <w:lang w:val="en-US"/>
                      </w:rPr>
                      <w:t>/</w:t>
                    </w:r>
                    <w:r w:rsidRPr="00170744">
                      <w:rPr>
                        <w:rFonts w:ascii="Verdana" w:hAnsi="Verdana"/>
                        <w:noProof/>
                        <w:sz w:val="14"/>
                        <w:szCs w:val="14"/>
                        <w:lang w:val="en-US"/>
                      </w:rPr>
                      <w:t xml:space="preserve"> 92 13 35 -6</w:t>
                    </w:r>
                  </w:p>
                  <w:p w:rsidR="00CD7F85" w:rsidRPr="00170744" w:rsidRDefault="00CD7F85" w:rsidP="00CD7F85">
                    <w:pPr>
                      <w:pStyle w:val="KeinLeerraum"/>
                      <w:rPr>
                        <w:rFonts w:ascii="Verdana" w:hAnsi="Verdana"/>
                        <w:sz w:val="14"/>
                        <w:szCs w:val="14"/>
                        <w:lang w:val="en-US"/>
                      </w:rPr>
                    </w:pPr>
                    <w:r w:rsidRPr="00170744">
                      <w:rPr>
                        <w:rFonts w:ascii="Verdana" w:hAnsi="Verdana"/>
                        <w:sz w:val="14"/>
                        <w:szCs w:val="14"/>
                        <w:lang w:val="en-US"/>
                      </w:rPr>
                      <w:br/>
                      <w:t>www.kja-koeln.de</w:t>
                    </w:r>
                  </w:p>
                  <w:p w:rsidR="00170744" w:rsidRPr="00170744" w:rsidRDefault="00170744" w:rsidP="00170744">
                    <w:pPr>
                      <w:pStyle w:val="KeinLeerraum"/>
                      <w:rPr>
                        <w:rFonts w:ascii="Verdana" w:hAnsi="Verdana"/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626E58"/>
    <w:multiLevelType w:val="hybridMultilevel"/>
    <w:tmpl w:val="EBC464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3DF"/>
    <w:rsid w:val="000A4C46"/>
    <w:rsid w:val="000B2BEF"/>
    <w:rsid w:val="00117C3B"/>
    <w:rsid w:val="00164C38"/>
    <w:rsid w:val="00170744"/>
    <w:rsid w:val="00195529"/>
    <w:rsid w:val="001F739C"/>
    <w:rsid w:val="00222A93"/>
    <w:rsid w:val="002A7115"/>
    <w:rsid w:val="0032020B"/>
    <w:rsid w:val="00344C6E"/>
    <w:rsid w:val="00382DE0"/>
    <w:rsid w:val="00385A6B"/>
    <w:rsid w:val="003F3136"/>
    <w:rsid w:val="004507B3"/>
    <w:rsid w:val="00486A09"/>
    <w:rsid w:val="004B1792"/>
    <w:rsid w:val="004D27C1"/>
    <w:rsid w:val="005671C9"/>
    <w:rsid w:val="005E42A1"/>
    <w:rsid w:val="00603C89"/>
    <w:rsid w:val="006F33AC"/>
    <w:rsid w:val="00704327"/>
    <w:rsid w:val="007E4086"/>
    <w:rsid w:val="007F256C"/>
    <w:rsid w:val="007F5644"/>
    <w:rsid w:val="008303DF"/>
    <w:rsid w:val="008323BC"/>
    <w:rsid w:val="008364EF"/>
    <w:rsid w:val="00880F59"/>
    <w:rsid w:val="008A54EE"/>
    <w:rsid w:val="008B2C53"/>
    <w:rsid w:val="008D3AD6"/>
    <w:rsid w:val="00961A4A"/>
    <w:rsid w:val="009C1C03"/>
    <w:rsid w:val="009E5A63"/>
    <w:rsid w:val="00A0562C"/>
    <w:rsid w:val="00AD389C"/>
    <w:rsid w:val="00C51F9D"/>
    <w:rsid w:val="00C53C4D"/>
    <w:rsid w:val="00C72289"/>
    <w:rsid w:val="00CD7F85"/>
    <w:rsid w:val="00D06C4A"/>
    <w:rsid w:val="00E3013C"/>
    <w:rsid w:val="00E53967"/>
    <w:rsid w:val="00EC4103"/>
    <w:rsid w:val="00ED3068"/>
    <w:rsid w:val="00EE2993"/>
    <w:rsid w:val="00F2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21B77"/>
  <w15:docId w15:val="{83DFA115-E8E5-4369-B317-0B0F19A1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0F59"/>
    <w:pPr>
      <w:spacing w:after="0" w:line="240" w:lineRule="auto"/>
    </w:pPr>
    <w:rPr>
      <w:rFonts w:ascii="Verdana" w:hAnsi="Verdana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70744"/>
    <w:pPr>
      <w:tabs>
        <w:tab w:val="center" w:pos="4536"/>
        <w:tab w:val="right" w:pos="9072"/>
      </w:tabs>
    </w:pPr>
    <w:rPr>
      <w:rFonts w:asciiTheme="minorHAnsi" w:hAnsiTheme="minorHAnsi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170744"/>
  </w:style>
  <w:style w:type="paragraph" w:styleId="Fuzeile">
    <w:name w:val="footer"/>
    <w:basedOn w:val="Standard"/>
    <w:link w:val="FuzeileZchn"/>
    <w:uiPriority w:val="99"/>
    <w:unhideWhenUsed/>
    <w:rsid w:val="00170744"/>
    <w:pPr>
      <w:tabs>
        <w:tab w:val="center" w:pos="4536"/>
        <w:tab w:val="right" w:pos="9072"/>
      </w:tabs>
    </w:pPr>
    <w:rPr>
      <w:rFonts w:asciiTheme="minorHAnsi" w:hAnsiTheme="minorHAnsi"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170744"/>
  </w:style>
  <w:style w:type="paragraph" w:styleId="KeinLeerraum">
    <w:name w:val="No Spacing"/>
    <w:uiPriority w:val="1"/>
    <w:qFormat/>
    <w:rsid w:val="00170744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170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303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-catrin.schwab@kja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Fachbereiche\&#214;ffentlich\Schriftverkehr\Briefpapier\KJA%20K&#246;ln%20-%20Briefpapier%20mit%20Logo\Blanco_mit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67780-E63E-41B6-9536-E054D18B1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Blanco_mit Logo</Template>
  <TotalTime>0</TotalTime>
  <Pages>1</Pages>
  <Words>167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Kober</dc:creator>
  <cp:lastModifiedBy>Gila + Jupp Pasch</cp:lastModifiedBy>
  <cp:revision>2</cp:revision>
  <dcterms:created xsi:type="dcterms:W3CDTF">2021-04-02T14:28:00Z</dcterms:created>
  <dcterms:modified xsi:type="dcterms:W3CDTF">2021-04-02T14:28:00Z</dcterms:modified>
</cp:coreProperties>
</file>